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434EC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佐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1434E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サ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434EC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佐賀県の地図。委員長を補佐する。佐賀市。土佐市。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1434EC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賀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1434E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ガ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1434EC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佐賀県の名物を調べる。滋賀県の湖。賀春。賀正。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1434EC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434EC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崎</w:t>
            </w:r>
          </w:p>
        </w:tc>
      </w:tr>
      <w:tr w:rsidR="001434EC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1434EC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1434EC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さき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434EC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長崎県にある島。宮崎県で生まれる。川崎市。長崎市。</w:t>
            </w: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1434EC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434EC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熊</w:t>
            </w:r>
          </w:p>
        </w:tc>
      </w:tr>
      <w:tr w:rsidR="001434EC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1434EC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1434E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くま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434E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熊本県に向かう。熊が生息する森。熊手。熊本市。小熊。</w:t>
            </w: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434E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8E" w:rsidRDefault="007B2E8E" w:rsidP="00FB4889">
      <w:r>
        <w:separator/>
      </w:r>
    </w:p>
  </w:endnote>
  <w:endnote w:type="continuationSeparator" w:id="0">
    <w:p w:rsidR="007B2E8E" w:rsidRDefault="007B2E8E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042C9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8E" w:rsidRDefault="007B2E8E" w:rsidP="00FB4889">
      <w:r>
        <w:separator/>
      </w:r>
    </w:p>
  </w:footnote>
  <w:footnote w:type="continuationSeparator" w:id="0">
    <w:p w:rsidR="007B2E8E" w:rsidRDefault="007B2E8E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1434EC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㉒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1434EC">
                      <w:rPr>
                        <w:rFonts w:ascii="UD デジタル 教科書体 NK-B" w:eastAsia="UD デジタル 教科書体 NK-B" w:hint="eastAsia"/>
                        <w:sz w:val="52"/>
                      </w:rPr>
                      <w:t>㉒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C"/>
    <w:rsid w:val="00042C9F"/>
    <w:rsid w:val="000855B1"/>
    <w:rsid w:val="001166E9"/>
    <w:rsid w:val="001434EC"/>
    <w:rsid w:val="005557FA"/>
    <w:rsid w:val="007B2E8E"/>
    <w:rsid w:val="00892177"/>
    <w:rsid w:val="00AE34FE"/>
    <w:rsid w:val="00E25136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4B65F-B1BD-4211-9680-1C9A933F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姫岩 隆弘</cp:lastModifiedBy>
  <cp:revision>2</cp:revision>
  <cp:lastPrinted>2020-04-13T00:47:00Z</cp:lastPrinted>
  <dcterms:created xsi:type="dcterms:W3CDTF">2020-04-13T05:45:00Z</dcterms:created>
  <dcterms:modified xsi:type="dcterms:W3CDTF">2020-04-16T01:47:00Z</dcterms:modified>
</cp:coreProperties>
</file>