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C3D32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滋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2C3D3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ジ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2C3D32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滋賀県の面積を調べる。滋味。滋養。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2C3D32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阪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2C3D3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ハン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2C3D32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大阪府にある城。阪神工業地帯。大阪市。阪神。京阪。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2C3D32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C3D32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徳</w:t>
            </w:r>
          </w:p>
        </w:tc>
      </w:tr>
      <w:tr w:rsidR="002C3D32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2C3D32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2C3D32" w:rsidRPr="00FB4889" w:rsidRDefault="002C3D32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トク</w:t>
            </w: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2C3D32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徳島県で祭りを見る。道徳の時間。徳用品。人徳。</w:t>
            </w: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288"/>
        <w:gridCol w:w="520"/>
        <w:gridCol w:w="683"/>
      </w:tblGrid>
      <w:tr w:rsidR="002C3D32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2C3D32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香</w:t>
            </w:r>
          </w:p>
        </w:tc>
      </w:tr>
      <w:tr w:rsidR="002C3D32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2C3D32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2C3D3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か</w:t>
            </w:r>
          </w:p>
          <w:p w:rsidR="002C3D32" w:rsidRDefault="002C3D3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kern w:val="0"/>
              </w:rPr>
            </w:pPr>
            <w:r w:rsidRPr="002C3D32">
              <w:rPr>
                <w:rFonts w:ascii="UD デジタル 教科書体 NK-R" w:eastAsia="UD デジタル 教科書体 NK-R" w:hint="eastAsia"/>
                <w:w w:val="71"/>
                <w:kern w:val="0"/>
                <w:fitText w:val="420" w:id="-2073318912"/>
              </w:rPr>
              <w:t>かおり</w:t>
            </w:r>
          </w:p>
          <w:p w:rsidR="002C3D32" w:rsidRPr="00FB4889" w:rsidRDefault="002C3D3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 w:rsidRPr="002C3D32">
              <w:rPr>
                <w:rFonts w:ascii="UD デジタル 教科書体 NK-R" w:eastAsia="UD デジタル 教科書体 NK-R" w:hint="eastAsia"/>
                <w:w w:val="71"/>
                <w:kern w:val="0"/>
                <w:fitText w:val="420" w:id="-2073318911"/>
              </w:rPr>
              <w:t>かお</w:t>
            </w:r>
            <w:r w:rsidRPr="002C3D32">
              <w:rPr>
                <w:rFonts w:ascii="UD デジタル 教科書体 NK-R" w:eastAsia="UD デジタル 教科書体 NK-R" w:hint="eastAsia"/>
                <w:spacing w:val="5"/>
                <w:w w:val="71"/>
                <w:kern w:val="0"/>
                <w:fitText w:val="420" w:id="-2073318911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2C3D32" w:rsidRPr="00FB4889" w:rsidRDefault="002C3D3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香川県の人口を調べる。花が香る。うめの香。のこり香。</w:t>
            </w: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2C3D3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C5" w:rsidRDefault="00A740C5" w:rsidP="00FB4889">
      <w:r>
        <w:separator/>
      </w:r>
    </w:p>
  </w:endnote>
  <w:endnote w:type="continuationSeparator" w:id="0">
    <w:p w:rsidR="00A740C5" w:rsidRDefault="00A740C5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76" w:rsidRDefault="00124C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042C9F">
    <w:pPr>
      <w:pStyle w:val="a6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76" w:rsidRDefault="00124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C5" w:rsidRDefault="00A740C5" w:rsidP="00FB4889">
      <w:r>
        <w:separator/>
      </w:r>
    </w:p>
  </w:footnote>
  <w:footnote w:type="continuationSeparator" w:id="0">
    <w:p w:rsidR="00A740C5" w:rsidRDefault="00A740C5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76" w:rsidRDefault="00124C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2C3D32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㉑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2C3D32">
                      <w:rPr>
                        <w:rFonts w:ascii="UD デジタル 教科書体 NK-B" w:eastAsia="UD デジタル 教科書体 NK-B" w:hint="eastAsia"/>
                        <w:sz w:val="52"/>
                      </w:rPr>
                      <w:t>㉑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76" w:rsidRDefault="00124C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32"/>
    <w:rsid w:val="00042C9F"/>
    <w:rsid w:val="000855B1"/>
    <w:rsid w:val="001166E9"/>
    <w:rsid w:val="00124C76"/>
    <w:rsid w:val="002C3D32"/>
    <w:rsid w:val="005557FA"/>
    <w:rsid w:val="00892177"/>
    <w:rsid w:val="00A740C5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1EA95-508F-41E4-85EA-DAE0B26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姫岩 隆弘</cp:lastModifiedBy>
  <cp:revision>2</cp:revision>
  <cp:lastPrinted>2020-04-13T00:47:00Z</cp:lastPrinted>
  <dcterms:created xsi:type="dcterms:W3CDTF">2020-04-13T05:39:00Z</dcterms:created>
  <dcterms:modified xsi:type="dcterms:W3CDTF">2020-04-16T01:46:00Z</dcterms:modified>
</cp:coreProperties>
</file>