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4B664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約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4B664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ヤク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4B664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物語を要約する。約束は必ずまもる。規約。条約。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909"/>
        <w:gridCol w:w="288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4B664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清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Default="004B664C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4B664C">
              <w:rPr>
                <w:rFonts w:ascii="UD デジタル 教科書体 NK-R" w:eastAsia="UD デジタル 教科書体 NK-R" w:hint="eastAsia"/>
                <w:w w:val="73"/>
                <w:kern w:val="0"/>
                <w:fitText w:val="420" w:id="-2073321216"/>
              </w:rPr>
              <w:t>きよい</w:t>
            </w:r>
          </w:p>
          <w:p w:rsidR="004B664C" w:rsidRDefault="004B664C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4B664C">
              <w:rPr>
                <w:rFonts w:ascii="UD デジタル 教科書体 NK-R" w:eastAsia="UD デジタル 教科書体 NK-R" w:hint="eastAsia"/>
                <w:w w:val="52"/>
                <w:kern w:val="0"/>
                <w:fitText w:val="420" w:id="-2073320959"/>
              </w:rPr>
              <w:t>きよまる</w:t>
            </w:r>
          </w:p>
          <w:p w:rsidR="004B664C" w:rsidRPr="004B664C" w:rsidRDefault="004B664C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4B664C">
              <w:rPr>
                <w:rFonts w:ascii="UD デジタル 教科書体 NK-R" w:eastAsia="UD デジタル 教科書体 NK-R" w:hint="eastAsia"/>
                <w:w w:val="52"/>
                <w:kern w:val="0"/>
                <w:fitText w:val="420" w:id="-2073320958"/>
              </w:rPr>
              <w:t>きよめ</w:t>
            </w:r>
            <w:r w:rsidRPr="004B664C">
              <w:rPr>
                <w:rFonts w:ascii="UD デジタル 教科書体 NK-R" w:eastAsia="UD デジタル 教科書体 NK-R" w:hint="eastAsia"/>
                <w:spacing w:val="4"/>
                <w:w w:val="52"/>
                <w:kern w:val="0"/>
                <w:fitText w:val="420" w:id="-2073320958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4B664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セイ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4B664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文章を清書する。谷川の清い水。清潔。清算。清純。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4B664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4B664C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完</w:t>
            </w:r>
          </w:p>
        </w:tc>
      </w:tr>
      <w:tr w:rsidR="004B664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4B664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4B664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カン</w:t>
            </w: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4B664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橋が完成する。未完の小説を読む。完結。完全。完走。</w:t>
            </w: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4B664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4B664C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法</w:t>
            </w:r>
          </w:p>
        </w:tc>
      </w:tr>
      <w:tr w:rsidR="004B664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4B664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4B664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ホウ</w:t>
            </w: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4B664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新しい方法をためす。法律を守る。法案。法則。作法。</w:t>
            </w: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4B664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57" w:rsidRDefault="00823857" w:rsidP="00FB4889">
      <w:r>
        <w:separator/>
      </w:r>
    </w:p>
  </w:endnote>
  <w:endnote w:type="continuationSeparator" w:id="0">
    <w:p w:rsidR="00823857" w:rsidRDefault="00823857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042C9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57" w:rsidRDefault="00823857" w:rsidP="00FB4889">
      <w:r>
        <w:separator/>
      </w:r>
    </w:p>
  </w:footnote>
  <w:footnote w:type="continuationSeparator" w:id="0">
    <w:p w:rsidR="00823857" w:rsidRDefault="00823857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4B664C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⑳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4B664C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⑳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C"/>
    <w:rsid w:val="00042C9F"/>
    <w:rsid w:val="000855B1"/>
    <w:rsid w:val="001166E9"/>
    <w:rsid w:val="004B664C"/>
    <w:rsid w:val="005557FA"/>
    <w:rsid w:val="00823857"/>
    <w:rsid w:val="0084386F"/>
    <w:rsid w:val="00892177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60483-4AF9-45CE-BC32-D53F79C7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姫岩 隆弘</cp:lastModifiedBy>
  <cp:revision>2</cp:revision>
  <cp:lastPrinted>2020-04-13T00:47:00Z</cp:lastPrinted>
  <dcterms:created xsi:type="dcterms:W3CDTF">2020-04-13T05:32:00Z</dcterms:created>
  <dcterms:modified xsi:type="dcterms:W3CDTF">2020-04-16T01:46:00Z</dcterms:modified>
</cp:coreProperties>
</file>