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628"/>
        <w:gridCol w:w="683"/>
      </w:tblGrid>
      <w:tr w:rsidR="00042C9F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A12FE4" w:rsidP="00042C9F">
            <w:pPr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氏</w:t>
            </w:r>
          </w:p>
        </w:tc>
      </w:tr>
      <w:tr w:rsidR="00042C9F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042C9F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042C9F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A12FE4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シ</w:t>
            </w: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A12FE4" w:rsidP="00042C9F">
            <w:pPr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野田氏の意見を聞く。氏名を書く。両氏。田中氏。</w:t>
            </w: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</w:tbl>
    <w:tbl>
      <w:tblPr>
        <w:tblStyle w:val="a3"/>
        <w:tblpPr w:leftFromText="142" w:rightFromText="142" w:vertAnchor="text" w:tblpX="135" w:tblpY="1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628"/>
        <w:gridCol w:w="683"/>
      </w:tblGrid>
      <w:tr w:rsidR="00ED1269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ED1269" w:rsidRPr="00FB4889" w:rsidRDefault="00A12FE4" w:rsidP="00042C9F">
            <w:pPr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祝</w:t>
            </w:r>
          </w:p>
        </w:tc>
      </w:tr>
      <w:tr w:rsidR="00ED1269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ED1269" w:rsidRPr="00FB4889" w:rsidRDefault="00ED1269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ED1269" w:rsidRPr="00FB4889" w:rsidRDefault="00ED1269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ED1269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ED1269" w:rsidRPr="00FB4889" w:rsidRDefault="00A12FE4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 w:rsidRPr="00A12FE4">
              <w:rPr>
                <w:rFonts w:ascii="UD デジタル 教科書体 NK-R" w:eastAsia="UD デジタル 教科書体 NK-R" w:hint="eastAsia"/>
                <w:w w:val="74"/>
                <w:kern w:val="0"/>
                <w:fitText w:val="420" w:id="-2073322496"/>
              </w:rPr>
              <w:t>いわ</w:t>
            </w:r>
            <w:r w:rsidRPr="00A12FE4">
              <w:rPr>
                <w:rFonts w:ascii="UD デジタル 教科書体 NK-R" w:eastAsia="UD デジタル 教科書体 NK-R" w:hint="eastAsia"/>
                <w:spacing w:val="2"/>
                <w:w w:val="74"/>
                <w:kern w:val="0"/>
                <w:fitText w:val="420" w:id="-2073322496"/>
              </w:rPr>
              <w:t>う</w:t>
            </w: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ED1269" w:rsidRPr="00FB4889" w:rsidRDefault="00A12FE4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シュク</w:t>
            </w: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FB4889" w:rsidRPr="00FB4889" w:rsidRDefault="00A12FE4" w:rsidP="00042C9F">
            <w:pPr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祝日に外出する。弟の入学を祝う。祝辞。祝福。祝賀会。</w:t>
            </w: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FB4889" w:rsidRPr="00FB4889" w:rsidRDefault="00FB4889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1166E9" w:rsidRDefault="001166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520"/>
        <w:gridCol w:w="683"/>
      </w:tblGrid>
      <w:tr w:rsidR="00A12FE4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A12FE4" w:rsidP="00042C9F">
            <w:pPr>
              <w:framePr w:hSpace="142" w:wrap="around" w:vAnchor="text" w:hAnchor="text" w:y="1"/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徒</w:t>
            </w:r>
          </w:p>
        </w:tc>
      </w:tr>
      <w:tr w:rsidR="00A12FE4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A12FE4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A12FE4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ト</w:t>
            </w:r>
          </w:p>
        </w:tc>
      </w:tr>
      <w:tr w:rsidR="00A12FE4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A12FE4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徒競走で一位になる。生徒が集まる。徒歩。徒労。</w:t>
            </w:r>
          </w:p>
        </w:tc>
      </w:tr>
      <w:tr w:rsidR="00A12FE4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A12FE4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A12FE4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A12FE4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A12FE4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A12FE4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A12FE4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A12FE4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A12FE4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520"/>
        <w:gridCol w:w="683"/>
      </w:tblGrid>
      <w:tr w:rsidR="00A12FE4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A12FE4" w:rsidP="00042C9F">
            <w:pPr>
              <w:framePr w:hSpace="142" w:wrap="around" w:vAnchor="text" w:hAnchor="text" w:y="1"/>
              <w:ind w:left="113" w:right="113"/>
              <w:suppressOverlap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競</w:t>
            </w:r>
          </w:p>
        </w:tc>
      </w:tr>
      <w:tr w:rsidR="00A12FE4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A12FE4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Default="00A12FE4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  <w:kern w:val="0"/>
              </w:rPr>
            </w:pPr>
            <w:r w:rsidRPr="00A12FE4">
              <w:rPr>
                <w:rFonts w:ascii="UD デジタル 教科書体 NK-R" w:eastAsia="UD デジタル 教科書体 NK-R" w:hint="eastAsia"/>
                <w:w w:val="76"/>
                <w:kern w:val="0"/>
                <w:fitText w:val="420" w:id="-2073322240"/>
              </w:rPr>
              <w:t>キョウ</w:t>
            </w:r>
          </w:p>
          <w:p w:rsidR="00A12FE4" w:rsidRPr="00FB4889" w:rsidRDefault="00A12FE4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kern w:val="0"/>
              </w:rPr>
              <w:t>ケイ</w:t>
            </w:r>
          </w:p>
        </w:tc>
      </w:tr>
      <w:tr w:rsidR="00A12FE4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A12FE4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徒競走に出場する。競馬の大会。競泳。競合。競争。</w:t>
            </w:r>
          </w:p>
        </w:tc>
      </w:tr>
      <w:tr w:rsidR="00A12FE4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A12FE4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A12FE4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A12FE4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A12FE4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A12FE4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A12FE4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A12FE4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A12FE4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</w:tbl>
    <w:p w:rsidR="00ED1269" w:rsidRDefault="00ED1269" w:rsidP="00042C9F"/>
    <w:sectPr w:rsidR="00ED1269" w:rsidSect="005557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3742" w:bottom="851" w:left="624" w:header="170" w:footer="992" w:gutter="0"/>
      <w:cols w:space="425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A73" w:rsidRDefault="00B31A73" w:rsidP="00FB4889">
      <w:r>
        <w:separator/>
      </w:r>
    </w:p>
  </w:endnote>
  <w:endnote w:type="continuationSeparator" w:id="0">
    <w:p w:rsidR="00B31A73" w:rsidRDefault="00B31A73" w:rsidP="00FB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W JS太教科書体">
    <w:panose1 w:val="02020509000000000000"/>
    <w:charset w:val="80"/>
    <w:family w:val="roman"/>
    <w:pitch w:val="fixed"/>
    <w:sig w:usb0="80000283" w:usb1="28C76CF8" w:usb2="00000010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6C" w:rsidRDefault="00FC7F6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89" w:rsidRDefault="00042C9F">
    <w:pPr>
      <w:pStyle w:val="a6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0C0A97" wp14:editId="6BFF1FC4">
              <wp:simplePos x="0" y="0"/>
              <wp:positionH relativeFrom="column">
                <wp:posOffset>9260205</wp:posOffset>
              </wp:positionH>
              <wp:positionV relativeFrom="paragraph">
                <wp:posOffset>-2707005</wp:posOffset>
              </wp:positionV>
              <wp:extent cx="676275" cy="2647950"/>
              <wp:effectExtent l="0" t="0" r="9525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2647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42C9F" w:rsidRPr="00042C9F" w:rsidRDefault="00042C9F" w:rsidP="00042C9F">
                          <w:pPr>
                            <w:jc w:val="distribute"/>
                            <w:rPr>
                              <w:rFonts w:ascii="UD デジタル 教科書体 NK-B" w:eastAsia="UD デジタル 教科書体 NK-B"/>
                              <w:sz w:val="40"/>
                            </w:rPr>
                          </w:pPr>
                          <w:r w:rsidRPr="00042C9F">
                            <w:rPr>
                              <w:rFonts w:ascii="UD デジタル 教科書体 NK-B" w:eastAsia="UD デジタル 教科書体 NK-B" w:hint="eastAsia"/>
                              <w:w w:val="77"/>
                              <w:sz w:val="40"/>
                              <w:eastAsianLayout w:id="-2073407232" w:vert="1" w:vertCompress="1"/>
                            </w:rPr>
                            <w:t>名前</w:t>
                          </w: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40"/>
                            </w:rPr>
                            <w:t xml:space="preserve">（　</w:t>
                          </w:r>
                          <w:r w:rsidRPr="00042C9F">
                            <w:rPr>
                              <w:rFonts w:ascii="UD デジタル 教科書体 NK-B" w:eastAsia="UD デジタル 教科書体 NK-B"/>
                              <w:sz w:val="40"/>
                            </w:rPr>
                            <w:t xml:space="preserve">　　　　</w:t>
                          </w: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4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C0A97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729.15pt;margin-top:-213.15pt;width:53.25pt;height:2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" fillcolor="white [3201]" stroked="f" strokeweight=".5pt">
              <v:textbox style="layout-flow:vertical-ideographic">
                <w:txbxContent>
                  <w:p w:rsidR="00042C9F" w:rsidRPr="00042C9F" w:rsidRDefault="00042C9F" w:rsidP="00042C9F">
                    <w:pPr>
                      <w:jc w:val="distribute"/>
                      <w:rPr>
                        <w:rFonts w:ascii="UD デジタル 教科書体 NK-B" w:eastAsia="UD デジタル 教科書体 NK-B"/>
                        <w:sz w:val="40"/>
                      </w:rPr>
                    </w:pPr>
                    <w:r w:rsidRPr="00042C9F">
                      <w:rPr>
                        <w:rFonts w:ascii="UD デジタル 教科書体 NK-B" w:eastAsia="UD デジタル 教科書体 NK-B" w:hint="eastAsia"/>
                        <w:w w:val="77"/>
                        <w:sz w:val="40"/>
                        <w:eastAsianLayout w:id="-2073407232" w:vert="1" w:vertCompress="1"/>
                      </w:rPr>
                      <w:t>名前</w:t>
                    </w:r>
                    <w:r w:rsidRPr="00042C9F">
                      <w:rPr>
                        <w:rFonts w:ascii="UD デジタル 教科書体 NK-B" w:eastAsia="UD デジタル 教科書体 NK-B" w:hint="eastAsia"/>
                        <w:sz w:val="40"/>
                      </w:rPr>
                      <w:t xml:space="preserve">（　</w:t>
                    </w:r>
                    <w:r w:rsidRPr="00042C9F">
                      <w:rPr>
                        <w:rFonts w:ascii="UD デジタル 教科書体 NK-B" w:eastAsia="UD デジタル 教科書体 NK-B"/>
                        <w:sz w:val="40"/>
                      </w:rPr>
                      <w:t xml:space="preserve">　　　　</w:t>
                    </w:r>
                    <w:r w:rsidRPr="00042C9F">
                      <w:rPr>
                        <w:rFonts w:ascii="UD デジタル 教科書体 NK-B" w:eastAsia="UD デジタル 教科書体 NK-B" w:hint="eastAsia"/>
                        <w:sz w:val="40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6C" w:rsidRDefault="00FC7F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A73" w:rsidRDefault="00B31A73" w:rsidP="00FB4889">
      <w:r>
        <w:separator/>
      </w:r>
    </w:p>
  </w:footnote>
  <w:footnote w:type="continuationSeparator" w:id="0">
    <w:p w:rsidR="00B31A73" w:rsidRDefault="00B31A73" w:rsidP="00FB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6C" w:rsidRDefault="00FC7F6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89" w:rsidRDefault="005557FA">
    <w:pPr>
      <w:pStyle w:val="a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rightMargin">
            <wp:posOffset>76200</wp:posOffset>
          </wp:positionH>
          <wp:positionV relativeFrom="paragraph">
            <wp:posOffset>930275</wp:posOffset>
          </wp:positionV>
          <wp:extent cx="1311275" cy="4192905"/>
          <wp:effectExtent l="0" t="0" r="3175" b="0"/>
          <wp:wrapNone/>
          <wp:docPr id="11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419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9250680</wp:posOffset>
              </wp:positionH>
              <wp:positionV relativeFrom="paragraph">
                <wp:posOffset>244475</wp:posOffset>
              </wp:positionV>
              <wp:extent cx="714375" cy="3276600"/>
              <wp:effectExtent l="0" t="0" r="9525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375" cy="3276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B4889" w:rsidRPr="00042C9F" w:rsidRDefault="00042C9F" w:rsidP="00042C9F">
                          <w:pPr>
                            <w:jc w:val="distribute"/>
                            <w:rPr>
                              <w:rFonts w:ascii="UD デジタル 教科書体 NK-B" w:eastAsia="UD デジタル 教科書体 NK-B"/>
                              <w:sz w:val="52"/>
                            </w:rPr>
                          </w:pP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52"/>
                            </w:rPr>
                            <w:t>４年生の新出漢字</w:t>
                          </w:r>
                          <w:r w:rsidR="00A12FE4">
                            <w:rPr>
                              <w:rFonts w:ascii="UD デジタル 教科書体 NK-B" w:eastAsia="UD デジタル 教科書体 NK-B" w:hint="eastAsia"/>
                              <w:sz w:val="52"/>
                            </w:rPr>
                            <w:t>⑲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728.4pt;margin-top:19.25pt;width:56.25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" fillcolor="white [3201]" stroked="f" strokeweight=".5pt">
              <v:textbox style="layout-flow:vertical-ideographic">
                <w:txbxContent>
                  <w:p w:rsidR="00FB4889" w:rsidRPr="00042C9F" w:rsidRDefault="00042C9F" w:rsidP="00042C9F">
                    <w:pPr>
                      <w:jc w:val="distribute"/>
                      <w:rPr>
                        <w:rFonts w:ascii="UD デジタル 教科書体 NK-B" w:eastAsia="UD デジタル 教科書体 NK-B"/>
                        <w:sz w:val="52"/>
                      </w:rPr>
                    </w:pPr>
                    <w:r w:rsidRPr="00042C9F">
                      <w:rPr>
                        <w:rFonts w:ascii="UD デジタル 教科書体 NK-B" w:eastAsia="UD デジタル 教科書体 NK-B" w:hint="eastAsia"/>
                        <w:sz w:val="52"/>
                      </w:rPr>
                      <w:t>４年生の新出漢字</w:t>
                    </w:r>
                    <w:r w:rsidR="00A12FE4">
                      <w:rPr>
                        <w:rFonts w:ascii="UD デジタル 教科書体 NK-B" w:eastAsia="UD デジタル 教科書体 NK-B" w:hint="eastAsia"/>
                        <w:sz w:val="52"/>
                      </w:rPr>
                      <w:t>⑲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6C" w:rsidRDefault="00FC7F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E4"/>
    <w:rsid w:val="00042C9F"/>
    <w:rsid w:val="000855B1"/>
    <w:rsid w:val="001166E9"/>
    <w:rsid w:val="005557FA"/>
    <w:rsid w:val="00892177"/>
    <w:rsid w:val="00A12FE4"/>
    <w:rsid w:val="00AE34FE"/>
    <w:rsid w:val="00B31A73"/>
    <w:rsid w:val="00ED1269"/>
    <w:rsid w:val="00FB4889"/>
    <w:rsid w:val="00FC7F6C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65DDDB-7552-452A-B0A3-E221B081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4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889"/>
  </w:style>
  <w:style w:type="paragraph" w:styleId="a6">
    <w:name w:val="footer"/>
    <w:basedOn w:val="a"/>
    <w:link w:val="a7"/>
    <w:uiPriority w:val="99"/>
    <w:unhideWhenUsed/>
    <w:rsid w:val="00FB4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889"/>
  </w:style>
  <w:style w:type="paragraph" w:styleId="a8">
    <w:name w:val="Balloon Text"/>
    <w:basedOn w:val="a"/>
    <w:link w:val="a9"/>
    <w:uiPriority w:val="99"/>
    <w:semiHidden/>
    <w:unhideWhenUsed/>
    <w:rsid w:val="00555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5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56\&#32887;&#21729;&#12501;&#12457;&#12523;&#12480;\&#22478;&#23665;&#23567;&#23398;&#26657;\001%20&#23398;&#26657;&#36939;&#21942;&#27231;&#27083;\102&#12304;&#23398;&#24180;&#12305;&#65288;&#23398;&#24180;&#12398;&#35352;&#37682;&#20889;&#30495;&#12399;&#21547;&#12414;&#12394;&#12356;&#65289;\&#65330;&#65298;&#23398;&#24180;\&#65300;&#24180;\&#20241;&#26657;&#20013;&#35506;&#38988;\&#28450;&#23383;&#12473;&#12461;&#12523;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漢字スキルテンプレート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倉持 利菜</dc:creator>
  <cp:keywords/>
  <dc:description/>
  <cp:lastModifiedBy>姫岩 隆弘</cp:lastModifiedBy>
  <cp:revision>2</cp:revision>
  <cp:lastPrinted>2020-04-13T00:47:00Z</cp:lastPrinted>
  <dcterms:created xsi:type="dcterms:W3CDTF">2020-04-16T01:45:00Z</dcterms:created>
  <dcterms:modified xsi:type="dcterms:W3CDTF">2020-04-16T01:45:00Z</dcterms:modified>
</cp:coreProperties>
</file>