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7A2CAF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輪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7A2CA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わ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7A2CA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リン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A2CAF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花が一輪さく。姉が指輪をはめる。車輪。年輪。輪ゴム。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7A2CAF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特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ED126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7A2CA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トク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7A2CAF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特別な品をもらう。今日は特に暑い。特急。特集。特色。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7A2CA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7A2CAF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夫</w:t>
            </w:r>
          </w:p>
        </w:tc>
      </w:tr>
      <w:tr w:rsidR="007A2CA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7A2CA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7A2CA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おっと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Default="007A2CA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フ</w:t>
            </w:r>
          </w:p>
          <w:p w:rsidR="007A2CAF" w:rsidRPr="00FB4889" w:rsidRDefault="007A2CA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フウ</w:t>
            </w: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A2CA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夫と出かける。キュリー夫人の伝記。夫妻。漁夫の利。</w:t>
            </w: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7A2CA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7A2CAF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衣</w:t>
            </w:r>
          </w:p>
        </w:tc>
      </w:tr>
      <w:tr w:rsidR="007A2CA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7A2CA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7A2CA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イ</w:t>
            </w: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A2CA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冬用の衣料品をしまう。白衣を着る。衣服。衣類。</w:t>
            </w:r>
            <w:bookmarkStart w:id="0" w:name="_GoBack"/>
            <w:bookmarkEnd w:id="0"/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A2CA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default" r:id="rId6"/>
      <w:footerReference w:type="default" r:id="rId7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E3" w:rsidRDefault="00C77EE3" w:rsidP="00FB4889">
      <w:r>
        <w:separator/>
      </w:r>
    </w:p>
  </w:endnote>
  <w:endnote w:type="continuationSeparator" w:id="0">
    <w:p w:rsidR="00C77EE3" w:rsidRDefault="00C77EE3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E3" w:rsidRDefault="00C77EE3" w:rsidP="00FB4889">
      <w:r>
        <w:separator/>
      </w:r>
    </w:p>
  </w:footnote>
  <w:footnote w:type="continuationSeparator" w:id="0">
    <w:p w:rsidR="00C77EE3" w:rsidRDefault="00C77EE3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7A2CA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⑱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7A2CA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⑱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F"/>
    <w:rsid w:val="00042C9F"/>
    <w:rsid w:val="000855B1"/>
    <w:rsid w:val="001166E9"/>
    <w:rsid w:val="005557FA"/>
    <w:rsid w:val="007A2CAF"/>
    <w:rsid w:val="00892177"/>
    <w:rsid w:val="00AE34FE"/>
    <w:rsid w:val="00C77EE3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36318"/>
  <w15:chartTrackingRefBased/>
  <w15:docId w15:val="{4B7E6D49-2092-4FCA-9A57-F20701B3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1</cp:revision>
  <cp:lastPrinted>2020-04-13T00:47:00Z</cp:lastPrinted>
  <dcterms:created xsi:type="dcterms:W3CDTF">2020-04-13T05:22:00Z</dcterms:created>
  <dcterms:modified xsi:type="dcterms:W3CDTF">2020-04-13T05:26:00Z</dcterms:modified>
</cp:coreProperties>
</file>