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85"/>
        <w:gridCol w:w="280"/>
        <w:gridCol w:w="628"/>
        <w:gridCol w:w="683"/>
      </w:tblGrid>
      <w:tr w:rsidR="00042C9F" w:rsidRPr="00FB4889" w:rsidTr="00042C9F">
        <w:trPr>
          <w:cantSplit/>
          <w:trHeight w:val="1836"/>
        </w:trPr>
        <w:tc>
          <w:tcPr>
            <w:tcW w:w="2476" w:type="dxa"/>
            <w:gridSpan w:val="4"/>
            <w:textDirection w:val="tbRlV"/>
            <w:vAlign w:val="center"/>
          </w:tcPr>
          <w:p w:rsidR="00042C9F" w:rsidRPr="00FB4889" w:rsidRDefault="00203C46" w:rsidP="00042C9F">
            <w:pPr>
              <w:ind w:left="113" w:right="113"/>
              <w:jc w:val="center"/>
              <w:rPr>
                <w:rFonts w:ascii="IW JS太教科書体" w:eastAsia="IW JS太教科書体" w:hAnsi="IW JS太教科書体"/>
              </w:rPr>
            </w:pPr>
            <w:r>
              <w:rPr>
                <w:rFonts w:ascii="IW JS太教科書体" w:eastAsia="IW JS太教科書体" w:hAnsi="IW JS太教科書体" w:hint="eastAsia"/>
                <w:sz w:val="160"/>
              </w:rPr>
              <w:t>勇</w:t>
            </w:r>
          </w:p>
        </w:tc>
      </w:tr>
      <w:tr w:rsidR="00042C9F" w:rsidRPr="00FB4889" w:rsidTr="00042C9F">
        <w:trPr>
          <w:trHeight w:val="355"/>
        </w:trPr>
        <w:tc>
          <w:tcPr>
            <w:tcW w:w="1165" w:type="dxa"/>
            <w:gridSpan w:val="2"/>
            <w:vAlign w:val="center"/>
          </w:tcPr>
          <w:p w:rsidR="00042C9F" w:rsidRPr="00FB4889" w:rsidRDefault="00042C9F" w:rsidP="00042C9F">
            <w:pPr>
              <w:jc w:val="center"/>
              <w:rPr>
                <w:rFonts w:ascii="UD デジタル 教科書体 NK-R" w:eastAsia="UD デジタル 教科書体 NK-R"/>
              </w:rPr>
            </w:pPr>
            <w:r w:rsidRPr="00FB4889">
              <w:rPr>
                <w:rFonts w:ascii="UD デジタル 教科書体 NK-R" w:eastAsia="UD デジタル 教科書体 NK-R" w:hint="eastAsia"/>
              </w:rPr>
              <w:t>訓</w:t>
            </w:r>
          </w:p>
        </w:tc>
        <w:tc>
          <w:tcPr>
            <w:tcW w:w="1311" w:type="dxa"/>
            <w:gridSpan w:val="2"/>
            <w:vAlign w:val="center"/>
          </w:tcPr>
          <w:p w:rsidR="00042C9F" w:rsidRPr="00FB4889" w:rsidRDefault="00042C9F" w:rsidP="00042C9F">
            <w:pPr>
              <w:jc w:val="center"/>
              <w:rPr>
                <w:rFonts w:ascii="UD デジタル 教科書体 NK-R" w:eastAsia="UD デジタル 教科書体 NK-R"/>
              </w:rPr>
            </w:pPr>
            <w:r w:rsidRPr="00FB4889">
              <w:rPr>
                <w:rFonts w:ascii="UD デジタル 教科書体 NK-R" w:eastAsia="UD デジタル 教科書体 NK-R" w:hint="eastAsia"/>
              </w:rPr>
              <w:t>音</w:t>
            </w:r>
          </w:p>
        </w:tc>
      </w:tr>
      <w:tr w:rsidR="00042C9F" w:rsidRPr="00FB4889" w:rsidTr="00042C9F">
        <w:trPr>
          <w:cantSplit/>
          <w:trHeight w:val="766"/>
        </w:trPr>
        <w:tc>
          <w:tcPr>
            <w:tcW w:w="1165" w:type="dxa"/>
            <w:gridSpan w:val="2"/>
            <w:textDirection w:val="tbRlV"/>
            <w:vAlign w:val="center"/>
          </w:tcPr>
          <w:p w:rsidR="00042C9F" w:rsidRPr="00FB4889" w:rsidRDefault="00203C46" w:rsidP="00042C9F">
            <w:pPr>
              <w:ind w:left="113" w:right="113"/>
              <w:rPr>
                <w:rFonts w:ascii="UD デジタル 教科書体 NK-R" w:eastAsia="UD デジタル 教科書体 NK-R"/>
              </w:rPr>
            </w:pPr>
            <w:r w:rsidRPr="00203C46">
              <w:rPr>
                <w:rFonts w:ascii="UD デジタル 教科書体 NK-R" w:eastAsia="UD デジタル 教科書体 NK-R" w:hint="eastAsia"/>
                <w:w w:val="73"/>
                <w:kern w:val="0"/>
                <w:fitText w:val="420" w:id="-2073325568"/>
              </w:rPr>
              <w:t>いさ</w:t>
            </w:r>
            <w:r w:rsidRPr="00203C46">
              <w:rPr>
                <w:rFonts w:ascii="UD デジタル 教科書体 NK-R" w:eastAsia="UD デジタル 教科書体 NK-R" w:hint="eastAsia"/>
                <w:spacing w:val="4"/>
                <w:w w:val="73"/>
                <w:kern w:val="0"/>
                <w:fitText w:val="420" w:id="-2073325568"/>
              </w:rPr>
              <w:t>む</w:t>
            </w:r>
          </w:p>
        </w:tc>
        <w:tc>
          <w:tcPr>
            <w:tcW w:w="1311" w:type="dxa"/>
            <w:gridSpan w:val="2"/>
            <w:textDirection w:val="tbRlV"/>
            <w:vAlign w:val="center"/>
          </w:tcPr>
          <w:p w:rsidR="00042C9F" w:rsidRPr="00FB4889" w:rsidRDefault="00203C46" w:rsidP="00042C9F">
            <w:pPr>
              <w:ind w:left="113" w:right="113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ユウ</w:t>
            </w:r>
          </w:p>
        </w:tc>
      </w:tr>
      <w:tr w:rsidR="00042C9F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 w:val="restart"/>
            <w:textDirection w:val="tbRlV"/>
            <w:vAlign w:val="center"/>
          </w:tcPr>
          <w:p w:rsidR="00042C9F" w:rsidRPr="00FB4889" w:rsidRDefault="00203C46" w:rsidP="00042C9F">
            <w:pPr>
              <w:ind w:left="113" w:right="113"/>
              <w:rPr>
                <w:rFonts w:ascii="UD デジタル 教科書体 NK-R" w:eastAsia="UD デジタル 教科書体 NK-R"/>
                <w:sz w:val="28"/>
              </w:rPr>
            </w:pPr>
            <w:r>
              <w:rPr>
                <w:rFonts w:ascii="UD デジタル 教科書体 NK-R" w:eastAsia="UD デジタル 教科書体 NK-R" w:hint="eastAsia"/>
                <w:sz w:val="28"/>
              </w:rPr>
              <w:t>勇ましい声。勇気を持って行動する。勇士。勇者。</w:t>
            </w:r>
          </w:p>
        </w:tc>
      </w:tr>
      <w:tr w:rsidR="00042C9F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  <w:textDirection w:val="tbRlV"/>
            <w:vAlign w:val="center"/>
          </w:tcPr>
          <w:p w:rsidR="00042C9F" w:rsidRPr="00FB4889" w:rsidRDefault="00042C9F" w:rsidP="00042C9F">
            <w:pPr>
              <w:ind w:left="113" w:right="113"/>
              <w:rPr>
                <w:rFonts w:ascii="UD デジタル 教科書体 NK-R" w:eastAsia="UD デジタル 教科書体 NK-R"/>
              </w:rPr>
            </w:pPr>
          </w:p>
        </w:tc>
      </w:tr>
      <w:tr w:rsidR="00042C9F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042C9F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042C9F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042C9F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042C9F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042C9F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042C9F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042C9F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</w:tr>
    </w:tbl>
    <w:tbl>
      <w:tblPr>
        <w:tblStyle w:val="a3"/>
        <w:tblpPr w:leftFromText="142" w:rightFromText="142" w:vertAnchor="text" w:tblpX="135" w:tblpY="1"/>
        <w:tblW w:w="0" w:type="auto"/>
        <w:tblLook w:val="04A0" w:firstRow="1" w:lastRow="0" w:firstColumn="1" w:lastColumn="0" w:noHBand="0" w:noVBand="1"/>
      </w:tblPr>
      <w:tblGrid>
        <w:gridCol w:w="885"/>
        <w:gridCol w:w="280"/>
        <w:gridCol w:w="628"/>
        <w:gridCol w:w="683"/>
      </w:tblGrid>
      <w:tr w:rsidR="00ED1269" w:rsidRPr="00FB4889" w:rsidTr="00042C9F">
        <w:trPr>
          <w:cantSplit/>
          <w:trHeight w:val="1836"/>
        </w:trPr>
        <w:tc>
          <w:tcPr>
            <w:tcW w:w="2476" w:type="dxa"/>
            <w:gridSpan w:val="4"/>
            <w:textDirection w:val="tbRlV"/>
            <w:vAlign w:val="center"/>
          </w:tcPr>
          <w:p w:rsidR="00ED1269" w:rsidRPr="00FB4889" w:rsidRDefault="00203C46" w:rsidP="00042C9F">
            <w:pPr>
              <w:ind w:left="113" w:right="113"/>
              <w:jc w:val="center"/>
              <w:rPr>
                <w:rFonts w:ascii="IW JS太教科書体" w:eastAsia="IW JS太教科書体" w:hAnsi="IW JS太教科書体"/>
              </w:rPr>
            </w:pPr>
            <w:r>
              <w:rPr>
                <w:rFonts w:ascii="IW JS太教科書体" w:eastAsia="IW JS太教科書体" w:hAnsi="IW JS太教科書体" w:hint="eastAsia"/>
                <w:sz w:val="160"/>
              </w:rPr>
              <w:t>軍</w:t>
            </w:r>
          </w:p>
        </w:tc>
      </w:tr>
      <w:tr w:rsidR="00ED1269" w:rsidRPr="00FB4889" w:rsidTr="00042C9F">
        <w:trPr>
          <w:trHeight w:val="355"/>
        </w:trPr>
        <w:tc>
          <w:tcPr>
            <w:tcW w:w="1165" w:type="dxa"/>
            <w:gridSpan w:val="2"/>
            <w:vAlign w:val="center"/>
          </w:tcPr>
          <w:p w:rsidR="00ED1269" w:rsidRPr="00FB4889" w:rsidRDefault="00ED1269" w:rsidP="00042C9F">
            <w:pPr>
              <w:jc w:val="center"/>
              <w:rPr>
                <w:rFonts w:ascii="UD デジタル 教科書体 NK-R" w:eastAsia="UD デジタル 教科書体 NK-R"/>
              </w:rPr>
            </w:pPr>
            <w:r w:rsidRPr="00FB4889">
              <w:rPr>
                <w:rFonts w:ascii="UD デジタル 教科書体 NK-R" w:eastAsia="UD デジタル 教科書体 NK-R" w:hint="eastAsia"/>
              </w:rPr>
              <w:t>訓</w:t>
            </w:r>
          </w:p>
        </w:tc>
        <w:tc>
          <w:tcPr>
            <w:tcW w:w="1311" w:type="dxa"/>
            <w:gridSpan w:val="2"/>
            <w:vAlign w:val="center"/>
          </w:tcPr>
          <w:p w:rsidR="00ED1269" w:rsidRPr="00FB4889" w:rsidRDefault="00ED1269" w:rsidP="00042C9F">
            <w:pPr>
              <w:jc w:val="center"/>
              <w:rPr>
                <w:rFonts w:ascii="UD デジタル 教科書体 NK-R" w:eastAsia="UD デジタル 教科書体 NK-R"/>
              </w:rPr>
            </w:pPr>
            <w:r w:rsidRPr="00FB4889">
              <w:rPr>
                <w:rFonts w:ascii="UD デジタル 教科書体 NK-R" w:eastAsia="UD デジタル 教科書体 NK-R" w:hint="eastAsia"/>
              </w:rPr>
              <w:t>音</w:t>
            </w:r>
          </w:p>
        </w:tc>
      </w:tr>
      <w:tr w:rsidR="00ED1269" w:rsidRPr="00FB4889" w:rsidTr="00042C9F">
        <w:trPr>
          <w:cantSplit/>
          <w:trHeight w:val="766"/>
        </w:trPr>
        <w:tc>
          <w:tcPr>
            <w:tcW w:w="1165" w:type="dxa"/>
            <w:gridSpan w:val="2"/>
            <w:textDirection w:val="tbRlV"/>
            <w:vAlign w:val="center"/>
          </w:tcPr>
          <w:p w:rsidR="00ED1269" w:rsidRPr="00FB4889" w:rsidRDefault="00ED1269" w:rsidP="00042C9F">
            <w:pPr>
              <w:ind w:left="113" w:right="113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311" w:type="dxa"/>
            <w:gridSpan w:val="2"/>
            <w:textDirection w:val="tbRlV"/>
            <w:vAlign w:val="center"/>
          </w:tcPr>
          <w:p w:rsidR="00ED1269" w:rsidRPr="00FB4889" w:rsidRDefault="00203C46" w:rsidP="00042C9F">
            <w:pPr>
              <w:ind w:left="113" w:right="113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グン</w:t>
            </w:r>
          </w:p>
        </w:tc>
      </w:tr>
      <w:tr w:rsidR="00FB4889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 w:val="restart"/>
            <w:textDirection w:val="tbRlV"/>
            <w:vAlign w:val="center"/>
          </w:tcPr>
          <w:p w:rsidR="00FB4889" w:rsidRPr="00FB4889" w:rsidRDefault="00203C46" w:rsidP="00042C9F">
            <w:pPr>
              <w:ind w:left="113" w:right="113"/>
              <w:rPr>
                <w:rFonts w:ascii="UD デジタル 教科書体 NK-R" w:eastAsia="UD デジタル 教科書体 NK-R" w:hint="eastAsia"/>
                <w:sz w:val="28"/>
              </w:rPr>
            </w:pPr>
            <w:r>
              <w:rPr>
                <w:rFonts w:ascii="UD デジタル 教科書体 NK-R" w:eastAsia="UD デジタル 教科書体 NK-R" w:hint="eastAsia"/>
                <w:sz w:val="28"/>
              </w:rPr>
              <w:t>軍歌が聞こえる。白い軍手を外す。軍人。軍配。</w:t>
            </w:r>
          </w:p>
        </w:tc>
      </w:tr>
      <w:tr w:rsidR="00FB4889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  <w:textDirection w:val="tbRlV"/>
            <w:vAlign w:val="center"/>
          </w:tcPr>
          <w:p w:rsidR="00FB4889" w:rsidRPr="00FB4889" w:rsidRDefault="00FB4889" w:rsidP="00042C9F">
            <w:pPr>
              <w:ind w:left="113" w:right="113"/>
              <w:rPr>
                <w:rFonts w:ascii="UD デジタル 教科書体 NK-R" w:eastAsia="UD デジタル 教科書体 NK-R"/>
              </w:rPr>
            </w:pPr>
          </w:p>
        </w:tc>
      </w:tr>
      <w:tr w:rsidR="00FB4889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FB4889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FB4889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FB4889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FB4889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FB4889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FB4889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FB4889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</w:tr>
    </w:tbl>
    <w:p w:rsidR="001166E9" w:rsidRDefault="001166E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5"/>
        <w:gridCol w:w="280"/>
        <w:gridCol w:w="520"/>
        <w:gridCol w:w="683"/>
      </w:tblGrid>
      <w:tr w:rsidR="00203C46" w:rsidRPr="00FB4889" w:rsidTr="00042C9F">
        <w:trPr>
          <w:cantSplit/>
          <w:trHeight w:val="1836"/>
        </w:trPr>
        <w:tc>
          <w:tcPr>
            <w:tcW w:w="2476" w:type="dxa"/>
            <w:gridSpan w:val="4"/>
            <w:textDirection w:val="tbRlV"/>
            <w:vAlign w:val="center"/>
          </w:tcPr>
          <w:p w:rsidR="00042C9F" w:rsidRPr="00FB4889" w:rsidRDefault="00203C46" w:rsidP="00042C9F">
            <w:pPr>
              <w:framePr w:hSpace="142" w:wrap="around" w:vAnchor="text" w:hAnchor="text" w:y="1"/>
              <w:ind w:left="113" w:right="113"/>
              <w:jc w:val="center"/>
              <w:rPr>
                <w:rFonts w:ascii="IW JS太教科書体" w:eastAsia="IW JS太教科書体" w:hAnsi="IW JS太教科書体"/>
              </w:rPr>
            </w:pPr>
            <w:r>
              <w:rPr>
                <w:rFonts w:ascii="IW JS太教科書体" w:eastAsia="IW JS太教科書体" w:hAnsi="IW JS太教科書体" w:hint="eastAsia"/>
                <w:sz w:val="160"/>
              </w:rPr>
              <w:t>兵</w:t>
            </w:r>
          </w:p>
        </w:tc>
      </w:tr>
      <w:tr w:rsidR="00203C46" w:rsidRPr="00FB4889" w:rsidTr="00042C9F">
        <w:trPr>
          <w:trHeight w:val="355"/>
        </w:trPr>
        <w:tc>
          <w:tcPr>
            <w:tcW w:w="1165" w:type="dxa"/>
            <w:gridSpan w:val="2"/>
            <w:vAlign w:val="center"/>
          </w:tcPr>
          <w:p w:rsidR="00042C9F" w:rsidRPr="00FB4889" w:rsidRDefault="00042C9F" w:rsidP="00042C9F">
            <w:pPr>
              <w:framePr w:hSpace="142" w:wrap="around" w:vAnchor="text" w:hAnchor="text" w:y="1"/>
              <w:jc w:val="center"/>
              <w:rPr>
                <w:rFonts w:ascii="UD デジタル 教科書体 NK-R" w:eastAsia="UD デジタル 教科書体 NK-R"/>
              </w:rPr>
            </w:pPr>
            <w:r w:rsidRPr="00FB4889">
              <w:rPr>
                <w:rFonts w:ascii="UD デジタル 教科書体 NK-R" w:eastAsia="UD デジタル 教科書体 NK-R" w:hint="eastAsia"/>
              </w:rPr>
              <w:t>訓</w:t>
            </w:r>
          </w:p>
        </w:tc>
        <w:tc>
          <w:tcPr>
            <w:tcW w:w="1311" w:type="dxa"/>
            <w:gridSpan w:val="2"/>
            <w:vAlign w:val="center"/>
          </w:tcPr>
          <w:p w:rsidR="00042C9F" w:rsidRPr="00FB4889" w:rsidRDefault="00042C9F" w:rsidP="00042C9F">
            <w:pPr>
              <w:framePr w:hSpace="142" w:wrap="around" w:vAnchor="text" w:hAnchor="text" w:y="1"/>
              <w:jc w:val="center"/>
              <w:rPr>
                <w:rFonts w:ascii="UD デジタル 教科書体 NK-R" w:eastAsia="UD デジタル 教科書体 NK-R"/>
              </w:rPr>
            </w:pPr>
            <w:r w:rsidRPr="00FB4889">
              <w:rPr>
                <w:rFonts w:ascii="UD デジタル 教科書体 NK-R" w:eastAsia="UD デジタル 教科書体 NK-R" w:hint="eastAsia"/>
              </w:rPr>
              <w:t>音</w:t>
            </w:r>
          </w:p>
        </w:tc>
      </w:tr>
      <w:tr w:rsidR="00203C46" w:rsidRPr="00FB4889" w:rsidTr="00042C9F">
        <w:trPr>
          <w:cantSplit/>
          <w:trHeight w:val="766"/>
        </w:trPr>
        <w:tc>
          <w:tcPr>
            <w:tcW w:w="1165" w:type="dxa"/>
            <w:gridSpan w:val="2"/>
            <w:textDirection w:val="tbRlV"/>
            <w:vAlign w:val="center"/>
          </w:tcPr>
          <w:p w:rsidR="00042C9F" w:rsidRPr="00FB4889" w:rsidRDefault="00042C9F" w:rsidP="00042C9F">
            <w:pPr>
              <w:framePr w:hSpace="142" w:wrap="around" w:vAnchor="text" w:hAnchor="text" w:y="1"/>
              <w:ind w:left="113" w:right="113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311" w:type="dxa"/>
            <w:gridSpan w:val="2"/>
            <w:textDirection w:val="tbRlV"/>
            <w:vAlign w:val="center"/>
          </w:tcPr>
          <w:p w:rsidR="00042C9F" w:rsidRDefault="00203C46" w:rsidP="00042C9F">
            <w:pPr>
              <w:framePr w:hSpace="142" w:wrap="around" w:vAnchor="text" w:hAnchor="text" w:y="1"/>
              <w:ind w:left="113" w:right="113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ヘイ</w:t>
            </w:r>
          </w:p>
          <w:p w:rsidR="00203C46" w:rsidRPr="00FB4889" w:rsidRDefault="00203C46" w:rsidP="00042C9F">
            <w:pPr>
              <w:framePr w:hSpace="142" w:wrap="around" w:vAnchor="text" w:hAnchor="text" w:y="1"/>
              <w:ind w:left="113" w:right="113"/>
              <w:rPr>
                <w:rFonts w:ascii="UD デジタル 教科書体 NK-R" w:eastAsia="UD デジタル 教科書体 NK-R" w:hint="eastAsia"/>
              </w:rPr>
            </w:pPr>
            <w:r>
              <w:rPr>
                <w:rFonts w:ascii="UD デジタル 教科書体 NK-R" w:eastAsia="UD デジタル 教科書体 NK-R" w:hint="eastAsia"/>
              </w:rPr>
              <w:t>ヒョウ</w:t>
            </w:r>
          </w:p>
        </w:tc>
      </w:tr>
      <w:tr w:rsidR="00203C46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 w:val="restart"/>
            <w:textDirection w:val="tbRlV"/>
            <w:vAlign w:val="center"/>
          </w:tcPr>
          <w:p w:rsidR="00042C9F" w:rsidRPr="00FB4889" w:rsidRDefault="00203C46" w:rsidP="00042C9F">
            <w:pPr>
              <w:framePr w:hSpace="142" w:wrap="around" w:vAnchor="text" w:hAnchor="text" w:y="1"/>
              <w:ind w:left="113" w:right="113"/>
              <w:rPr>
                <w:rFonts w:ascii="UD デジタル 教科書体 NK-R" w:eastAsia="UD デジタル 教科書体 NK-R"/>
                <w:sz w:val="28"/>
              </w:rPr>
            </w:pPr>
            <w:r>
              <w:rPr>
                <w:rFonts w:ascii="UD デジタル 教科書体 NK-R" w:eastAsia="UD デジタル 教科書体 NK-R" w:hint="eastAsia"/>
                <w:sz w:val="28"/>
              </w:rPr>
              <w:t>兵隊がならぶ。見張りの兵をおく。兵器。兵士。兵力。</w:t>
            </w:r>
          </w:p>
        </w:tc>
      </w:tr>
      <w:tr w:rsidR="00203C46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  <w:textDirection w:val="tbRlV"/>
            <w:vAlign w:val="center"/>
          </w:tcPr>
          <w:p w:rsidR="00042C9F" w:rsidRPr="00FB4889" w:rsidRDefault="00042C9F" w:rsidP="00042C9F">
            <w:pPr>
              <w:framePr w:hSpace="142" w:wrap="around" w:vAnchor="text" w:hAnchor="text" w:y="1"/>
              <w:ind w:left="113" w:right="113"/>
              <w:rPr>
                <w:rFonts w:ascii="UD デジタル 教科書体 NK-R" w:eastAsia="UD デジタル 教科書体 NK-R"/>
              </w:rPr>
            </w:pPr>
          </w:p>
        </w:tc>
      </w:tr>
      <w:tr w:rsidR="00203C46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</w:tr>
      <w:tr w:rsidR="00203C46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</w:tr>
      <w:tr w:rsidR="00203C46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</w:tr>
      <w:tr w:rsidR="00203C46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</w:tr>
      <w:tr w:rsidR="00203C46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</w:tr>
      <w:tr w:rsidR="00203C46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</w:tr>
      <w:tr w:rsidR="00203C46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</w:tr>
      <w:tr w:rsidR="00203C46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5"/>
        <w:gridCol w:w="280"/>
        <w:gridCol w:w="520"/>
        <w:gridCol w:w="683"/>
      </w:tblGrid>
      <w:tr w:rsidR="00203C46" w:rsidRPr="00FB4889" w:rsidTr="00042C9F">
        <w:trPr>
          <w:cantSplit/>
          <w:trHeight w:val="1836"/>
        </w:trPr>
        <w:tc>
          <w:tcPr>
            <w:tcW w:w="2476" w:type="dxa"/>
            <w:gridSpan w:val="4"/>
            <w:textDirection w:val="tbRlV"/>
            <w:vAlign w:val="center"/>
          </w:tcPr>
          <w:p w:rsidR="00042C9F" w:rsidRPr="00FB4889" w:rsidRDefault="00203C46" w:rsidP="00042C9F">
            <w:pPr>
              <w:framePr w:hSpace="142" w:wrap="around" w:vAnchor="text" w:hAnchor="text" w:y="1"/>
              <w:ind w:left="113" w:right="113"/>
              <w:suppressOverlap/>
              <w:jc w:val="center"/>
              <w:rPr>
                <w:rFonts w:ascii="IW JS太教科書体" w:eastAsia="IW JS太教科書体" w:hAnsi="IW JS太教科書体"/>
              </w:rPr>
            </w:pPr>
            <w:r>
              <w:rPr>
                <w:rFonts w:ascii="IW JS太教科書体" w:eastAsia="IW JS太教科書体" w:hAnsi="IW JS太教科書体" w:hint="eastAsia"/>
                <w:sz w:val="160"/>
              </w:rPr>
              <w:t>隊</w:t>
            </w:r>
          </w:p>
        </w:tc>
      </w:tr>
      <w:tr w:rsidR="00203C46" w:rsidRPr="00FB4889" w:rsidTr="00042C9F">
        <w:trPr>
          <w:trHeight w:val="355"/>
        </w:trPr>
        <w:tc>
          <w:tcPr>
            <w:tcW w:w="1165" w:type="dxa"/>
            <w:gridSpan w:val="2"/>
            <w:vAlign w:val="center"/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jc w:val="center"/>
              <w:rPr>
                <w:rFonts w:ascii="UD デジタル 教科書体 NK-R" w:eastAsia="UD デジタル 教科書体 NK-R"/>
              </w:rPr>
            </w:pPr>
            <w:r w:rsidRPr="00FB4889">
              <w:rPr>
                <w:rFonts w:ascii="UD デジタル 教科書体 NK-R" w:eastAsia="UD デジタル 教科書体 NK-R" w:hint="eastAsia"/>
              </w:rPr>
              <w:t>訓</w:t>
            </w:r>
          </w:p>
        </w:tc>
        <w:tc>
          <w:tcPr>
            <w:tcW w:w="1311" w:type="dxa"/>
            <w:gridSpan w:val="2"/>
            <w:vAlign w:val="center"/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jc w:val="center"/>
              <w:rPr>
                <w:rFonts w:ascii="UD デジタル 教科書体 NK-R" w:eastAsia="UD デジタル 教科書体 NK-R"/>
              </w:rPr>
            </w:pPr>
            <w:r w:rsidRPr="00FB4889">
              <w:rPr>
                <w:rFonts w:ascii="UD デジタル 教科書体 NK-R" w:eastAsia="UD デジタル 教科書体 NK-R" w:hint="eastAsia"/>
              </w:rPr>
              <w:t>音</w:t>
            </w:r>
          </w:p>
        </w:tc>
      </w:tr>
      <w:tr w:rsidR="00203C46" w:rsidRPr="00FB4889" w:rsidTr="00042C9F">
        <w:trPr>
          <w:cantSplit/>
          <w:trHeight w:val="766"/>
        </w:trPr>
        <w:tc>
          <w:tcPr>
            <w:tcW w:w="1165" w:type="dxa"/>
            <w:gridSpan w:val="2"/>
            <w:textDirection w:val="tbRlV"/>
            <w:vAlign w:val="center"/>
          </w:tcPr>
          <w:p w:rsidR="00042C9F" w:rsidRPr="00FB4889" w:rsidRDefault="00042C9F" w:rsidP="00042C9F">
            <w:pPr>
              <w:framePr w:hSpace="142" w:wrap="around" w:vAnchor="text" w:hAnchor="text" w:y="1"/>
              <w:ind w:left="113" w:right="113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311" w:type="dxa"/>
            <w:gridSpan w:val="2"/>
            <w:textDirection w:val="tbRlV"/>
            <w:vAlign w:val="center"/>
          </w:tcPr>
          <w:p w:rsidR="00042C9F" w:rsidRPr="00FB4889" w:rsidRDefault="00203C46" w:rsidP="00042C9F">
            <w:pPr>
              <w:framePr w:hSpace="142" w:wrap="around" w:vAnchor="text" w:hAnchor="text" w:y="1"/>
              <w:ind w:left="113" w:right="113"/>
              <w:suppressOverlap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タイ</w:t>
            </w:r>
          </w:p>
        </w:tc>
      </w:tr>
      <w:tr w:rsidR="00203C46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 w:val="restart"/>
            <w:textDirection w:val="tbRlV"/>
            <w:vAlign w:val="center"/>
          </w:tcPr>
          <w:p w:rsidR="00042C9F" w:rsidRPr="00FB4889" w:rsidRDefault="00203C46" w:rsidP="00042C9F">
            <w:pPr>
              <w:framePr w:hSpace="142" w:wrap="around" w:vAnchor="text" w:hAnchor="text" w:y="1"/>
              <w:ind w:left="113" w:right="113"/>
              <w:suppressOverlap/>
              <w:rPr>
                <w:rFonts w:ascii="UD デジタル 教科書体 NK-R" w:eastAsia="UD デジタル 教科書体 NK-R"/>
                <w:sz w:val="28"/>
              </w:rPr>
            </w:pPr>
            <w:r>
              <w:rPr>
                <w:rFonts w:ascii="UD デジタル 教科書体 NK-R" w:eastAsia="UD デジタル 教科書体 NK-R" w:hint="eastAsia"/>
                <w:sz w:val="28"/>
              </w:rPr>
              <w:t>おもちゃの兵隊。隊列を組んで歩く。隊員。隊長。軍隊。</w:t>
            </w:r>
            <w:bookmarkStart w:id="0" w:name="_GoBack"/>
            <w:bookmarkEnd w:id="0"/>
          </w:p>
        </w:tc>
      </w:tr>
      <w:tr w:rsidR="00203C46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  <w:textDirection w:val="tbRlV"/>
            <w:vAlign w:val="center"/>
          </w:tcPr>
          <w:p w:rsidR="00042C9F" w:rsidRPr="00FB4889" w:rsidRDefault="00042C9F" w:rsidP="00042C9F">
            <w:pPr>
              <w:framePr w:hSpace="142" w:wrap="around" w:vAnchor="text" w:hAnchor="text" w:y="1"/>
              <w:ind w:left="113" w:right="113"/>
              <w:suppressOverlap/>
              <w:rPr>
                <w:rFonts w:ascii="UD デジタル 教科書体 NK-R" w:eastAsia="UD デジタル 教科書体 NK-R"/>
              </w:rPr>
            </w:pPr>
          </w:p>
        </w:tc>
      </w:tr>
      <w:tr w:rsidR="00203C46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</w:tr>
      <w:tr w:rsidR="00203C46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</w:tr>
      <w:tr w:rsidR="00203C46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</w:tr>
      <w:tr w:rsidR="00203C46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</w:tr>
      <w:tr w:rsidR="00203C46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</w:tr>
      <w:tr w:rsidR="00203C46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</w:tr>
      <w:tr w:rsidR="00203C46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</w:tr>
      <w:tr w:rsidR="00203C46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</w:tr>
    </w:tbl>
    <w:p w:rsidR="00ED1269" w:rsidRDefault="00ED1269" w:rsidP="00042C9F"/>
    <w:sectPr w:rsidR="00ED1269" w:rsidSect="005557FA">
      <w:headerReference w:type="default" r:id="rId6"/>
      <w:footerReference w:type="default" r:id="rId7"/>
      <w:pgSz w:w="16838" w:h="11906" w:orient="landscape" w:code="9"/>
      <w:pgMar w:top="567" w:right="3742" w:bottom="851" w:left="624" w:header="170" w:footer="992" w:gutter="0"/>
      <w:cols w:space="425"/>
      <w:textDirection w:val="tbRl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7D6" w:rsidRDefault="002527D6" w:rsidP="00FB4889">
      <w:r>
        <w:separator/>
      </w:r>
    </w:p>
  </w:endnote>
  <w:endnote w:type="continuationSeparator" w:id="0">
    <w:p w:rsidR="002527D6" w:rsidRDefault="002527D6" w:rsidP="00FB4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IW JS太教科書体">
    <w:panose1 w:val="02020509000000000000"/>
    <w:charset w:val="80"/>
    <w:family w:val="roman"/>
    <w:pitch w:val="fixed"/>
    <w:sig w:usb0="80000283" w:usb1="28C76CF8" w:usb2="00000010" w:usb3="00000000" w:csb0="00020001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889" w:rsidRDefault="00892177">
    <w:pPr>
      <w:pStyle w:val="a6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8039100</wp:posOffset>
          </wp:positionH>
          <wp:positionV relativeFrom="paragraph">
            <wp:posOffset>-1259205</wp:posOffset>
          </wp:positionV>
          <wp:extent cx="1109709" cy="1190625"/>
          <wp:effectExtent l="0" t="0" r="0" b="0"/>
          <wp:wrapNone/>
          <wp:docPr id="15" name="図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709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2C9F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F0C0A97" wp14:editId="6BFF1FC4">
              <wp:simplePos x="0" y="0"/>
              <wp:positionH relativeFrom="column">
                <wp:posOffset>9260205</wp:posOffset>
              </wp:positionH>
              <wp:positionV relativeFrom="paragraph">
                <wp:posOffset>-2707005</wp:posOffset>
              </wp:positionV>
              <wp:extent cx="676275" cy="2647950"/>
              <wp:effectExtent l="0" t="0" r="9525" b="0"/>
              <wp:wrapNone/>
              <wp:docPr id="2" name="テキスト ボック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6275" cy="26479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042C9F" w:rsidRPr="00042C9F" w:rsidRDefault="00042C9F" w:rsidP="00042C9F">
                          <w:pPr>
                            <w:jc w:val="distribute"/>
                            <w:rPr>
                              <w:rFonts w:ascii="UD デジタル 教科書体 NK-B" w:eastAsia="UD デジタル 教科書体 NK-B"/>
                              <w:sz w:val="40"/>
                            </w:rPr>
                          </w:pPr>
                          <w:r w:rsidRPr="00042C9F">
                            <w:rPr>
                              <w:rFonts w:ascii="UD デジタル 教科書体 NK-B" w:eastAsia="UD デジタル 教科書体 NK-B" w:hint="eastAsia"/>
                              <w:w w:val="77"/>
                              <w:sz w:val="40"/>
                              <w:eastAsianLayout w:id="-2073407232" w:vert="1" w:vertCompress="1"/>
                            </w:rPr>
                            <w:t>名前</w:t>
                          </w:r>
                          <w:r w:rsidRPr="00042C9F">
                            <w:rPr>
                              <w:rFonts w:ascii="UD デジタル 教科書体 NK-B" w:eastAsia="UD デジタル 教科書体 NK-B" w:hint="eastAsia"/>
                              <w:sz w:val="40"/>
                            </w:rPr>
                            <w:t xml:space="preserve">（　</w:t>
                          </w:r>
                          <w:r w:rsidRPr="00042C9F">
                            <w:rPr>
                              <w:rFonts w:ascii="UD デジタル 教科書体 NK-B" w:eastAsia="UD デジタル 教科書体 NK-B"/>
                              <w:sz w:val="40"/>
                            </w:rPr>
                            <w:t xml:space="preserve">　　　　</w:t>
                          </w:r>
                          <w:r w:rsidRPr="00042C9F">
                            <w:rPr>
                              <w:rFonts w:ascii="UD デジタル 教科書体 NK-B" w:eastAsia="UD デジタル 教科書体 NK-B" w:hint="eastAsia"/>
                              <w:sz w:val="40"/>
                            </w:rPr>
                            <w:t>）</w:t>
                          </w:r>
                        </w:p>
                      </w:txbxContent>
                    </wps:txbx>
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0C0A97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7" type="#_x0000_t202" style="position:absolute;left:0;text-align:left;margin-left:729.15pt;margin-top:-213.15pt;width:53.25pt;height:20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" fillcolor="white [3201]" stroked="f" strokeweight=".5pt">
              <v:textbox style="layout-flow:vertical-ideographic">
                <w:txbxContent>
                  <w:p w:rsidR="00042C9F" w:rsidRPr="00042C9F" w:rsidRDefault="00042C9F" w:rsidP="00042C9F">
                    <w:pPr>
                      <w:jc w:val="distribute"/>
                      <w:rPr>
                        <w:rFonts w:ascii="UD デジタル 教科書体 NK-B" w:eastAsia="UD デジタル 教科書体 NK-B"/>
                        <w:sz w:val="40"/>
                      </w:rPr>
                    </w:pPr>
                    <w:r w:rsidRPr="00042C9F">
                      <w:rPr>
                        <w:rFonts w:ascii="UD デジタル 教科書体 NK-B" w:eastAsia="UD デジタル 教科書体 NK-B" w:hint="eastAsia"/>
                        <w:w w:val="77"/>
                        <w:sz w:val="40"/>
                        <w:eastAsianLayout w:id="-2073407232" w:vert="1" w:vertCompress="1"/>
                      </w:rPr>
                      <w:t>名前</w:t>
                    </w:r>
                    <w:r w:rsidRPr="00042C9F">
                      <w:rPr>
                        <w:rFonts w:ascii="UD デジタル 教科書体 NK-B" w:eastAsia="UD デジタル 教科書体 NK-B" w:hint="eastAsia"/>
                        <w:sz w:val="40"/>
                      </w:rPr>
                      <w:t xml:space="preserve">（　</w:t>
                    </w:r>
                    <w:r w:rsidRPr="00042C9F">
                      <w:rPr>
                        <w:rFonts w:ascii="UD デジタル 教科書体 NK-B" w:eastAsia="UD デジタル 教科書体 NK-B"/>
                        <w:sz w:val="40"/>
                      </w:rPr>
                      <w:t xml:space="preserve">　　　　</w:t>
                    </w:r>
                    <w:r w:rsidRPr="00042C9F">
                      <w:rPr>
                        <w:rFonts w:ascii="UD デジタル 教科書体 NK-B" w:eastAsia="UD デジタル 教科書体 NK-B" w:hint="eastAsia"/>
                        <w:sz w:val="40"/>
                      </w:rPr>
                      <w:t>）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7D6" w:rsidRDefault="002527D6" w:rsidP="00FB4889">
      <w:r>
        <w:separator/>
      </w:r>
    </w:p>
  </w:footnote>
  <w:footnote w:type="continuationSeparator" w:id="0">
    <w:p w:rsidR="002527D6" w:rsidRDefault="002527D6" w:rsidP="00FB4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889" w:rsidRDefault="005557FA">
    <w:pPr>
      <w:pStyle w:val="a4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rightMargin">
            <wp:posOffset>76200</wp:posOffset>
          </wp:positionH>
          <wp:positionV relativeFrom="paragraph">
            <wp:posOffset>930275</wp:posOffset>
          </wp:positionV>
          <wp:extent cx="1311275" cy="4192905"/>
          <wp:effectExtent l="0" t="0" r="3175" b="0"/>
          <wp:wrapNone/>
          <wp:docPr id="11" name="図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275" cy="419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9250680</wp:posOffset>
              </wp:positionH>
              <wp:positionV relativeFrom="paragraph">
                <wp:posOffset>244475</wp:posOffset>
              </wp:positionV>
              <wp:extent cx="714375" cy="3276600"/>
              <wp:effectExtent l="0" t="0" r="9525" b="0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4375" cy="3276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FB4889" w:rsidRPr="00042C9F" w:rsidRDefault="00042C9F" w:rsidP="00042C9F">
                          <w:pPr>
                            <w:jc w:val="distribute"/>
                            <w:rPr>
                              <w:rFonts w:ascii="UD デジタル 教科書体 NK-B" w:eastAsia="UD デジタル 教科書体 NK-B"/>
                              <w:sz w:val="52"/>
                            </w:rPr>
                          </w:pPr>
                          <w:r w:rsidRPr="00042C9F">
                            <w:rPr>
                              <w:rFonts w:ascii="UD デジタル 教科書体 NK-B" w:eastAsia="UD デジタル 教科書体 NK-B" w:hint="eastAsia"/>
                              <w:sz w:val="52"/>
                            </w:rPr>
                            <w:t>４年生の新出漢字</w:t>
                          </w:r>
                          <w:r w:rsidR="00203C46">
                            <w:rPr>
                              <w:rFonts w:ascii="UD デジタル 教科書体 NK-B" w:eastAsia="UD デジタル 教科書体 NK-B" w:hint="eastAsia"/>
                              <w:sz w:val="52"/>
                            </w:rPr>
                            <w:t>⑰</w:t>
                          </w:r>
                        </w:p>
                      </w:txbxContent>
                    </wps:txbx>
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728.4pt;margin-top:19.25pt;width:56.25pt;height:25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" fillcolor="white [3201]" stroked="f" strokeweight=".5pt">
              <v:textbox style="layout-flow:vertical-ideographic">
                <w:txbxContent>
                  <w:p w:rsidR="00FB4889" w:rsidRPr="00042C9F" w:rsidRDefault="00042C9F" w:rsidP="00042C9F">
                    <w:pPr>
                      <w:jc w:val="distribute"/>
                      <w:rPr>
                        <w:rFonts w:ascii="UD デジタル 教科書体 NK-B" w:eastAsia="UD デジタル 教科書体 NK-B"/>
                        <w:sz w:val="52"/>
                      </w:rPr>
                    </w:pPr>
                    <w:r w:rsidRPr="00042C9F">
                      <w:rPr>
                        <w:rFonts w:ascii="UD デジタル 教科書体 NK-B" w:eastAsia="UD デジタル 教科書体 NK-B" w:hint="eastAsia"/>
                        <w:sz w:val="52"/>
                      </w:rPr>
                      <w:t>４年生の新出漢字</w:t>
                    </w:r>
                    <w:r w:rsidR="00203C46">
                      <w:rPr>
                        <w:rFonts w:ascii="UD デジタル 教科書体 NK-B" w:eastAsia="UD デジタル 教科書体 NK-B" w:hint="eastAsia"/>
                        <w:sz w:val="52"/>
                      </w:rPr>
                      <w:t>⑰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C46"/>
    <w:rsid w:val="00042C9F"/>
    <w:rsid w:val="000855B1"/>
    <w:rsid w:val="001166E9"/>
    <w:rsid w:val="00203C46"/>
    <w:rsid w:val="002527D6"/>
    <w:rsid w:val="005557FA"/>
    <w:rsid w:val="00892177"/>
    <w:rsid w:val="00AE34FE"/>
    <w:rsid w:val="00ED1269"/>
    <w:rsid w:val="00FB4889"/>
    <w:rsid w:val="00FD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C3FD6E"/>
  <w15:chartTrackingRefBased/>
  <w15:docId w15:val="{8C30EF5C-EC24-4B64-A574-59FFE1F12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12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B48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B4889"/>
  </w:style>
  <w:style w:type="paragraph" w:styleId="a6">
    <w:name w:val="footer"/>
    <w:basedOn w:val="a"/>
    <w:link w:val="a7"/>
    <w:uiPriority w:val="99"/>
    <w:unhideWhenUsed/>
    <w:rsid w:val="00FB48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B4889"/>
  </w:style>
  <w:style w:type="paragraph" w:styleId="a8">
    <w:name w:val="Balloon Text"/>
    <w:basedOn w:val="a"/>
    <w:link w:val="a9"/>
    <w:uiPriority w:val="99"/>
    <w:semiHidden/>
    <w:unhideWhenUsed/>
    <w:rsid w:val="005557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557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1.56\&#32887;&#21729;&#12501;&#12457;&#12523;&#12480;\&#22478;&#23665;&#23567;&#23398;&#26657;\001%20&#23398;&#26657;&#36939;&#21942;&#27231;&#27083;\102&#12304;&#23398;&#24180;&#12305;&#65288;&#23398;&#24180;&#12398;&#35352;&#37682;&#20889;&#30495;&#12399;&#21547;&#12414;&#12394;&#12356;&#65289;\&#65330;&#65298;&#23398;&#24180;\&#65300;&#24180;\&#20241;&#26657;&#20013;&#35506;&#38988;\&#28450;&#23383;&#12473;&#12461;&#12523;&#12486;&#12531;&#12503;&#12524;&#12540;&#12488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漢字スキルテンプレート</Template>
  <TotalTime>6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倉持 利菜</dc:creator>
  <cp:keywords/>
  <dc:description/>
  <cp:lastModifiedBy>倉持 利菜</cp:lastModifiedBy>
  <cp:revision>1</cp:revision>
  <cp:lastPrinted>2020-04-13T00:47:00Z</cp:lastPrinted>
  <dcterms:created xsi:type="dcterms:W3CDTF">2020-04-13T05:15:00Z</dcterms:created>
  <dcterms:modified xsi:type="dcterms:W3CDTF">2020-04-13T05:21:00Z</dcterms:modified>
</cp:coreProperties>
</file>