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85"/>
        <w:gridCol w:w="280"/>
        <w:gridCol w:w="628"/>
        <w:gridCol w:w="683"/>
      </w:tblGrid>
      <w:tr w:rsidR="00042C9F" w:rsidRPr="00FB4889" w:rsidTr="00042C9F">
        <w:trPr>
          <w:cantSplit/>
          <w:trHeight w:val="1836"/>
        </w:trPr>
        <w:tc>
          <w:tcPr>
            <w:tcW w:w="2476" w:type="dxa"/>
            <w:gridSpan w:val="4"/>
            <w:textDirection w:val="tbRlV"/>
            <w:vAlign w:val="center"/>
          </w:tcPr>
          <w:p w:rsidR="00042C9F" w:rsidRPr="00FB4889" w:rsidRDefault="006307BA" w:rsidP="00042C9F">
            <w:pPr>
              <w:ind w:left="113" w:right="113"/>
              <w:jc w:val="center"/>
              <w:rPr>
                <w:rFonts w:ascii="IW JS太教科書体" w:eastAsia="IW JS太教科書体" w:hAnsi="IW JS太教科書体"/>
              </w:rPr>
            </w:pPr>
            <w:r>
              <w:rPr>
                <w:rFonts w:ascii="IW JS太教科書体" w:eastAsia="IW JS太教科書体" w:hAnsi="IW JS太教科書体" w:hint="eastAsia"/>
                <w:sz w:val="160"/>
              </w:rPr>
              <w:t>機</w:t>
            </w:r>
          </w:p>
        </w:tc>
      </w:tr>
      <w:tr w:rsidR="00042C9F" w:rsidRPr="00FB4889" w:rsidTr="00042C9F">
        <w:trPr>
          <w:trHeight w:val="355"/>
        </w:trPr>
        <w:tc>
          <w:tcPr>
            <w:tcW w:w="1165" w:type="dxa"/>
            <w:gridSpan w:val="2"/>
            <w:vAlign w:val="center"/>
          </w:tcPr>
          <w:p w:rsidR="00042C9F" w:rsidRPr="00FB4889" w:rsidRDefault="00042C9F" w:rsidP="00042C9F">
            <w:pPr>
              <w:jc w:val="center"/>
              <w:rPr>
                <w:rFonts w:ascii="UD デジタル 教科書体 NK-R" w:eastAsia="UD デジタル 教科書体 NK-R"/>
              </w:rPr>
            </w:pPr>
            <w:r w:rsidRPr="00FB4889">
              <w:rPr>
                <w:rFonts w:ascii="UD デジタル 教科書体 NK-R" w:eastAsia="UD デジタル 教科書体 NK-R" w:hint="eastAsia"/>
              </w:rPr>
              <w:t>訓</w:t>
            </w:r>
          </w:p>
        </w:tc>
        <w:tc>
          <w:tcPr>
            <w:tcW w:w="1311" w:type="dxa"/>
            <w:gridSpan w:val="2"/>
            <w:vAlign w:val="center"/>
          </w:tcPr>
          <w:p w:rsidR="00042C9F" w:rsidRPr="00FB4889" w:rsidRDefault="00042C9F" w:rsidP="00042C9F">
            <w:pPr>
              <w:jc w:val="center"/>
              <w:rPr>
                <w:rFonts w:ascii="UD デジタル 教科書体 NK-R" w:eastAsia="UD デジタル 教科書体 NK-R"/>
              </w:rPr>
            </w:pPr>
            <w:r w:rsidRPr="00FB4889">
              <w:rPr>
                <w:rFonts w:ascii="UD デジタル 教科書体 NK-R" w:eastAsia="UD デジタル 教科書体 NK-R" w:hint="eastAsia"/>
              </w:rPr>
              <w:t>音</w:t>
            </w:r>
          </w:p>
        </w:tc>
      </w:tr>
      <w:tr w:rsidR="00042C9F" w:rsidRPr="00FB4889" w:rsidTr="00042C9F">
        <w:trPr>
          <w:cantSplit/>
          <w:trHeight w:val="766"/>
        </w:trPr>
        <w:tc>
          <w:tcPr>
            <w:tcW w:w="1165" w:type="dxa"/>
            <w:gridSpan w:val="2"/>
            <w:textDirection w:val="tbRlV"/>
            <w:vAlign w:val="center"/>
          </w:tcPr>
          <w:p w:rsidR="00042C9F" w:rsidRPr="00FB4889" w:rsidRDefault="00042C9F" w:rsidP="00042C9F">
            <w:pPr>
              <w:ind w:left="113" w:right="113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311" w:type="dxa"/>
            <w:gridSpan w:val="2"/>
            <w:textDirection w:val="tbRlV"/>
            <w:vAlign w:val="center"/>
          </w:tcPr>
          <w:p w:rsidR="00042C9F" w:rsidRPr="00FB4889" w:rsidRDefault="006307BA" w:rsidP="00042C9F">
            <w:pPr>
              <w:ind w:left="113" w:right="113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キ</w:t>
            </w:r>
          </w:p>
        </w:tc>
      </w:tr>
      <w:tr w:rsidR="00042C9F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 w:val="restart"/>
            <w:textDirection w:val="tbRlV"/>
            <w:vAlign w:val="center"/>
          </w:tcPr>
          <w:p w:rsidR="00042C9F" w:rsidRPr="00FB4889" w:rsidRDefault="006307BA" w:rsidP="00042C9F">
            <w:pPr>
              <w:ind w:left="113" w:right="113"/>
              <w:rPr>
                <w:rFonts w:ascii="UD デジタル 教科書体 NK-R" w:eastAsia="UD デジタル 教科書体 NK-R"/>
                <w:sz w:val="28"/>
              </w:rPr>
            </w:pPr>
            <w:r>
              <w:rPr>
                <w:rFonts w:ascii="UD デジタル 教科書体 NK-R" w:eastAsia="UD デジタル 教科書体 NK-R" w:hint="eastAsia"/>
                <w:sz w:val="28"/>
              </w:rPr>
              <w:t>飛行機に乗る。話し合いの機会</w:t>
            </w:r>
            <w:r w:rsidR="00670611">
              <w:rPr>
                <w:rFonts w:ascii="UD デジタル 教科書体 NK-R" w:eastAsia="UD デジタル 教科書体 NK-R" w:hint="eastAsia"/>
                <w:sz w:val="28"/>
              </w:rPr>
              <w:t>。機械。機関車。券売機。</w:t>
            </w:r>
          </w:p>
        </w:tc>
      </w:tr>
      <w:tr w:rsidR="00042C9F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  <w:textDirection w:val="tbRlV"/>
            <w:vAlign w:val="center"/>
          </w:tcPr>
          <w:p w:rsidR="00042C9F" w:rsidRPr="00FB4889" w:rsidRDefault="00042C9F" w:rsidP="00042C9F">
            <w:pPr>
              <w:ind w:left="113" w:right="113"/>
              <w:rPr>
                <w:rFonts w:ascii="UD デジタル 教科書体 NK-R" w:eastAsia="UD デジタル 教科書体 NK-R"/>
              </w:rPr>
            </w:pPr>
          </w:p>
        </w:tc>
      </w:tr>
      <w:tr w:rsidR="00042C9F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042C9F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042C9F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042C9F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042C9F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042C9F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042C9F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042C9F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</w:tr>
    </w:tbl>
    <w:tbl>
      <w:tblPr>
        <w:tblStyle w:val="a3"/>
        <w:tblpPr w:leftFromText="142" w:rightFromText="142" w:vertAnchor="text" w:tblpX="135" w:tblpY="1"/>
        <w:tblW w:w="0" w:type="auto"/>
        <w:tblLook w:val="04A0" w:firstRow="1" w:lastRow="0" w:firstColumn="1" w:lastColumn="0" w:noHBand="0" w:noVBand="1"/>
      </w:tblPr>
      <w:tblGrid>
        <w:gridCol w:w="885"/>
        <w:gridCol w:w="280"/>
        <w:gridCol w:w="628"/>
        <w:gridCol w:w="683"/>
      </w:tblGrid>
      <w:tr w:rsidR="00ED1269" w:rsidRPr="00FB4889" w:rsidTr="00042C9F">
        <w:trPr>
          <w:cantSplit/>
          <w:trHeight w:val="1836"/>
        </w:trPr>
        <w:tc>
          <w:tcPr>
            <w:tcW w:w="2476" w:type="dxa"/>
            <w:gridSpan w:val="4"/>
            <w:textDirection w:val="tbRlV"/>
            <w:vAlign w:val="center"/>
          </w:tcPr>
          <w:p w:rsidR="00ED1269" w:rsidRPr="00FB4889" w:rsidRDefault="006307BA" w:rsidP="00042C9F">
            <w:pPr>
              <w:ind w:left="113" w:right="113"/>
              <w:jc w:val="center"/>
              <w:rPr>
                <w:rFonts w:ascii="IW JS太教科書体" w:eastAsia="IW JS太教科書体" w:hAnsi="IW JS太教科書体"/>
              </w:rPr>
            </w:pPr>
            <w:r>
              <w:rPr>
                <w:rFonts w:ascii="IW JS太教科書体" w:eastAsia="IW JS太教科書体" w:hAnsi="IW JS太教科書体" w:hint="eastAsia"/>
                <w:sz w:val="160"/>
              </w:rPr>
              <w:t>包</w:t>
            </w:r>
          </w:p>
        </w:tc>
      </w:tr>
      <w:tr w:rsidR="00ED1269" w:rsidRPr="00FB4889" w:rsidTr="00042C9F">
        <w:trPr>
          <w:trHeight w:val="355"/>
        </w:trPr>
        <w:tc>
          <w:tcPr>
            <w:tcW w:w="1165" w:type="dxa"/>
            <w:gridSpan w:val="2"/>
            <w:vAlign w:val="center"/>
          </w:tcPr>
          <w:p w:rsidR="00ED1269" w:rsidRPr="00FB4889" w:rsidRDefault="00ED1269" w:rsidP="00042C9F">
            <w:pPr>
              <w:jc w:val="center"/>
              <w:rPr>
                <w:rFonts w:ascii="UD デジタル 教科書体 NK-R" w:eastAsia="UD デジタル 教科書体 NK-R"/>
              </w:rPr>
            </w:pPr>
            <w:r w:rsidRPr="00FB4889">
              <w:rPr>
                <w:rFonts w:ascii="UD デジタル 教科書体 NK-R" w:eastAsia="UD デジタル 教科書体 NK-R" w:hint="eastAsia"/>
              </w:rPr>
              <w:t>訓</w:t>
            </w:r>
          </w:p>
        </w:tc>
        <w:tc>
          <w:tcPr>
            <w:tcW w:w="1311" w:type="dxa"/>
            <w:gridSpan w:val="2"/>
            <w:vAlign w:val="center"/>
          </w:tcPr>
          <w:p w:rsidR="00ED1269" w:rsidRPr="00FB4889" w:rsidRDefault="00ED1269" w:rsidP="00042C9F">
            <w:pPr>
              <w:jc w:val="center"/>
              <w:rPr>
                <w:rFonts w:ascii="UD デジタル 教科書体 NK-R" w:eastAsia="UD デジタル 教科書体 NK-R"/>
              </w:rPr>
            </w:pPr>
            <w:r w:rsidRPr="00FB4889">
              <w:rPr>
                <w:rFonts w:ascii="UD デジタル 教科書体 NK-R" w:eastAsia="UD デジタル 教科書体 NK-R" w:hint="eastAsia"/>
              </w:rPr>
              <w:t>音</w:t>
            </w:r>
          </w:p>
        </w:tc>
      </w:tr>
      <w:tr w:rsidR="00ED1269" w:rsidRPr="00FB4889" w:rsidTr="00042C9F">
        <w:trPr>
          <w:cantSplit/>
          <w:trHeight w:val="766"/>
        </w:trPr>
        <w:tc>
          <w:tcPr>
            <w:tcW w:w="1165" w:type="dxa"/>
            <w:gridSpan w:val="2"/>
            <w:textDirection w:val="tbRlV"/>
            <w:vAlign w:val="center"/>
          </w:tcPr>
          <w:p w:rsidR="00ED1269" w:rsidRPr="00FB4889" w:rsidRDefault="006307BA" w:rsidP="00042C9F">
            <w:pPr>
              <w:ind w:left="113" w:right="113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つつむ</w:t>
            </w:r>
          </w:p>
        </w:tc>
        <w:tc>
          <w:tcPr>
            <w:tcW w:w="1311" w:type="dxa"/>
            <w:gridSpan w:val="2"/>
            <w:textDirection w:val="tbRlV"/>
            <w:vAlign w:val="center"/>
          </w:tcPr>
          <w:p w:rsidR="00ED1269" w:rsidRPr="00FB4889" w:rsidRDefault="006307BA" w:rsidP="00042C9F">
            <w:pPr>
              <w:ind w:left="113" w:right="113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ホウ</w:t>
            </w:r>
          </w:p>
        </w:tc>
      </w:tr>
      <w:tr w:rsidR="00FB4889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 w:val="restart"/>
            <w:textDirection w:val="tbRlV"/>
            <w:vAlign w:val="center"/>
          </w:tcPr>
          <w:p w:rsidR="00FB4889" w:rsidRPr="00FB4889" w:rsidRDefault="00670611" w:rsidP="00042C9F">
            <w:pPr>
              <w:ind w:left="113" w:right="113"/>
              <w:rPr>
                <w:rFonts w:ascii="UD デジタル 教科書体 NK-R" w:eastAsia="UD デジタル 教科書体 NK-R"/>
                <w:sz w:val="28"/>
              </w:rPr>
            </w:pPr>
            <w:r>
              <w:rPr>
                <w:rFonts w:ascii="UD デジタル 教科書体 NK-R" w:eastAsia="UD デジタル 教科書体 NK-R" w:hint="eastAsia"/>
                <w:sz w:val="28"/>
              </w:rPr>
              <w:t>白い包帯をまく。紙で箱を包む。包囲。包丁。包装。</w:t>
            </w:r>
          </w:p>
        </w:tc>
      </w:tr>
      <w:tr w:rsidR="00FB4889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  <w:textDirection w:val="tbRlV"/>
            <w:vAlign w:val="center"/>
          </w:tcPr>
          <w:p w:rsidR="00FB4889" w:rsidRPr="00FB4889" w:rsidRDefault="00FB4889" w:rsidP="00042C9F">
            <w:pPr>
              <w:ind w:left="113" w:right="113"/>
              <w:rPr>
                <w:rFonts w:ascii="UD デジタル 教科書体 NK-R" w:eastAsia="UD デジタル 教科書体 NK-R"/>
              </w:rPr>
            </w:pPr>
          </w:p>
        </w:tc>
      </w:tr>
      <w:tr w:rsidR="00FB4889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FB4889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FB4889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FB4889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FB4889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FB4889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FB4889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FB4889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</w:tr>
    </w:tbl>
    <w:p w:rsidR="001166E9" w:rsidRDefault="001166E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5"/>
        <w:gridCol w:w="280"/>
        <w:gridCol w:w="520"/>
        <w:gridCol w:w="683"/>
      </w:tblGrid>
      <w:tr w:rsidR="00670611" w:rsidRPr="00FB4889" w:rsidTr="00042C9F">
        <w:trPr>
          <w:cantSplit/>
          <w:trHeight w:val="1836"/>
        </w:trPr>
        <w:tc>
          <w:tcPr>
            <w:tcW w:w="2476" w:type="dxa"/>
            <w:gridSpan w:val="4"/>
            <w:textDirection w:val="tbRlV"/>
            <w:vAlign w:val="center"/>
          </w:tcPr>
          <w:p w:rsidR="00042C9F" w:rsidRPr="00FB4889" w:rsidRDefault="006307BA" w:rsidP="00042C9F">
            <w:pPr>
              <w:framePr w:hSpace="142" w:wrap="around" w:vAnchor="text" w:hAnchor="text" w:y="1"/>
              <w:ind w:left="113" w:right="113"/>
              <w:jc w:val="center"/>
              <w:rPr>
                <w:rFonts w:ascii="IW JS太教科書体" w:eastAsia="IW JS太教科書体" w:hAnsi="IW JS太教科書体"/>
              </w:rPr>
            </w:pPr>
            <w:r>
              <w:rPr>
                <w:rFonts w:ascii="IW JS太教科書体" w:eastAsia="IW JS太教科書体" w:hAnsi="IW JS太教科書体" w:hint="eastAsia"/>
                <w:sz w:val="160"/>
              </w:rPr>
              <w:t>帯</w:t>
            </w:r>
          </w:p>
        </w:tc>
      </w:tr>
      <w:tr w:rsidR="00670611" w:rsidRPr="00FB4889" w:rsidTr="00042C9F">
        <w:trPr>
          <w:trHeight w:val="355"/>
        </w:trPr>
        <w:tc>
          <w:tcPr>
            <w:tcW w:w="1165" w:type="dxa"/>
            <w:gridSpan w:val="2"/>
            <w:vAlign w:val="center"/>
          </w:tcPr>
          <w:p w:rsidR="00042C9F" w:rsidRPr="00FB4889" w:rsidRDefault="00042C9F" w:rsidP="00042C9F">
            <w:pPr>
              <w:framePr w:hSpace="142" w:wrap="around" w:vAnchor="text" w:hAnchor="text" w:y="1"/>
              <w:jc w:val="center"/>
              <w:rPr>
                <w:rFonts w:ascii="UD デジタル 教科書体 NK-R" w:eastAsia="UD デジタル 教科書体 NK-R"/>
              </w:rPr>
            </w:pPr>
            <w:r w:rsidRPr="00FB4889">
              <w:rPr>
                <w:rFonts w:ascii="UD デジタル 教科書体 NK-R" w:eastAsia="UD デジタル 教科書体 NK-R" w:hint="eastAsia"/>
              </w:rPr>
              <w:t>訓</w:t>
            </w:r>
          </w:p>
        </w:tc>
        <w:tc>
          <w:tcPr>
            <w:tcW w:w="1311" w:type="dxa"/>
            <w:gridSpan w:val="2"/>
            <w:vAlign w:val="center"/>
          </w:tcPr>
          <w:p w:rsidR="00042C9F" w:rsidRPr="00FB4889" w:rsidRDefault="00042C9F" w:rsidP="00042C9F">
            <w:pPr>
              <w:framePr w:hSpace="142" w:wrap="around" w:vAnchor="text" w:hAnchor="text" w:y="1"/>
              <w:jc w:val="center"/>
              <w:rPr>
                <w:rFonts w:ascii="UD デジタル 教科書体 NK-R" w:eastAsia="UD デジタル 教科書体 NK-R"/>
              </w:rPr>
            </w:pPr>
            <w:r w:rsidRPr="00FB4889">
              <w:rPr>
                <w:rFonts w:ascii="UD デジタル 教科書体 NK-R" w:eastAsia="UD デジタル 教科書体 NK-R" w:hint="eastAsia"/>
              </w:rPr>
              <w:t>音</w:t>
            </w:r>
          </w:p>
        </w:tc>
      </w:tr>
      <w:tr w:rsidR="00670611" w:rsidRPr="00FB4889" w:rsidTr="00042C9F">
        <w:trPr>
          <w:cantSplit/>
          <w:trHeight w:val="766"/>
        </w:trPr>
        <w:tc>
          <w:tcPr>
            <w:tcW w:w="1165" w:type="dxa"/>
            <w:gridSpan w:val="2"/>
            <w:textDirection w:val="tbRlV"/>
            <w:vAlign w:val="center"/>
          </w:tcPr>
          <w:p w:rsidR="00042C9F" w:rsidRDefault="006307BA" w:rsidP="00042C9F">
            <w:pPr>
              <w:framePr w:hSpace="142" w:wrap="around" w:vAnchor="text" w:hAnchor="text" w:y="1"/>
              <w:ind w:left="113" w:right="113"/>
              <w:rPr>
                <w:rFonts w:ascii="UD デジタル 教科書体 NK-R" w:eastAsia="UD デジタル 教科書体 NK-R"/>
                <w:kern w:val="0"/>
              </w:rPr>
            </w:pPr>
            <w:r w:rsidRPr="006307BA">
              <w:rPr>
                <w:rFonts w:ascii="UD デジタル 教科書体 NK-R" w:eastAsia="UD デジタル 教科書体 NK-R" w:hint="eastAsia"/>
                <w:w w:val="71"/>
                <w:kern w:val="0"/>
                <w:fitText w:val="420" w:id="-2073326848"/>
              </w:rPr>
              <w:t>おびる</w:t>
            </w:r>
          </w:p>
          <w:p w:rsidR="006307BA" w:rsidRPr="00FB4889" w:rsidRDefault="006307BA" w:rsidP="00042C9F">
            <w:pPr>
              <w:framePr w:hSpace="142" w:wrap="around" w:vAnchor="text" w:hAnchor="text" w:y="1"/>
              <w:ind w:left="113" w:right="113"/>
              <w:rPr>
                <w:rFonts w:ascii="UD デジタル 教科書体 NK-R" w:eastAsia="UD デジタル 教科書体 NK-R" w:hint="eastAsia"/>
              </w:rPr>
            </w:pPr>
            <w:r>
              <w:rPr>
                <w:rFonts w:ascii="UD デジタル 教科書体 NK-R" w:eastAsia="UD デジタル 教科書体 NK-R" w:hint="eastAsia"/>
                <w:kern w:val="0"/>
              </w:rPr>
              <w:t>おび</w:t>
            </w:r>
          </w:p>
        </w:tc>
        <w:tc>
          <w:tcPr>
            <w:tcW w:w="1311" w:type="dxa"/>
            <w:gridSpan w:val="2"/>
            <w:textDirection w:val="tbRlV"/>
            <w:vAlign w:val="center"/>
          </w:tcPr>
          <w:p w:rsidR="00042C9F" w:rsidRPr="00FB4889" w:rsidRDefault="006307BA" w:rsidP="00042C9F">
            <w:pPr>
              <w:framePr w:hSpace="142" w:wrap="around" w:vAnchor="text" w:hAnchor="text" w:y="1"/>
              <w:ind w:left="113" w:right="113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タイ</w:t>
            </w:r>
          </w:p>
        </w:tc>
      </w:tr>
      <w:tr w:rsidR="00670611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 w:val="restart"/>
            <w:textDirection w:val="tbRlV"/>
            <w:vAlign w:val="center"/>
          </w:tcPr>
          <w:p w:rsidR="00042C9F" w:rsidRPr="00FB4889" w:rsidRDefault="00670611" w:rsidP="00042C9F">
            <w:pPr>
              <w:framePr w:hSpace="142" w:wrap="around" w:vAnchor="text" w:hAnchor="text" w:y="1"/>
              <w:ind w:left="113" w:right="113"/>
              <w:rPr>
                <w:rFonts w:ascii="UD デジタル 教科書体 NK-R" w:eastAsia="UD デジタル 教科書体 NK-R" w:hint="eastAsia"/>
                <w:sz w:val="28"/>
              </w:rPr>
            </w:pPr>
            <w:r>
              <w:rPr>
                <w:rFonts w:ascii="UD デジタル 教科書体 NK-R" w:eastAsia="UD デジタル 教科書体 NK-R" w:hint="eastAsia"/>
                <w:sz w:val="28"/>
              </w:rPr>
              <w:t>うでに包帯をまく。赤みを帯びる。一帯。熱帯。時間帯。</w:t>
            </w:r>
          </w:p>
        </w:tc>
      </w:tr>
      <w:tr w:rsidR="00670611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  <w:textDirection w:val="tbRlV"/>
            <w:vAlign w:val="center"/>
          </w:tcPr>
          <w:p w:rsidR="00042C9F" w:rsidRPr="00FB4889" w:rsidRDefault="00042C9F" w:rsidP="00042C9F">
            <w:pPr>
              <w:framePr w:hSpace="142" w:wrap="around" w:vAnchor="text" w:hAnchor="text" w:y="1"/>
              <w:ind w:left="113" w:right="113"/>
              <w:rPr>
                <w:rFonts w:ascii="UD デジタル 教科書体 NK-R" w:eastAsia="UD デジタル 教科書体 NK-R"/>
              </w:rPr>
            </w:pPr>
          </w:p>
        </w:tc>
      </w:tr>
      <w:tr w:rsidR="00670611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</w:tr>
      <w:tr w:rsidR="00670611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</w:tr>
      <w:tr w:rsidR="00670611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</w:tr>
      <w:tr w:rsidR="00670611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</w:tr>
      <w:tr w:rsidR="00670611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</w:tr>
      <w:tr w:rsidR="00670611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</w:tr>
      <w:tr w:rsidR="00670611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</w:tr>
      <w:tr w:rsidR="00670611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5"/>
        <w:gridCol w:w="280"/>
        <w:gridCol w:w="520"/>
        <w:gridCol w:w="683"/>
      </w:tblGrid>
      <w:tr w:rsidR="00670611" w:rsidRPr="00FB4889" w:rsidTr="00042C9F">
        <w:trPr>
          <w:cantSplit/>
          <w:trHeight w:val="1836"/>
        </w:trPr>
        <w:tc>
          <w:tcPr>
            <w:tcW w:w="2476" w:type="dxa"/>
            <w:gridSpan w:val="4"/>
            <w:textDirection w:val="tbRlV"/>
            <w:vAlign w:val="center"/>
          </w:tcPr>
          <w:p w:rsidR="00042C9F" w:rsidRPr="00FB4889" w:rsidRDefault="006307BA" w:rsidP="00042C9F">
            <w:pPr>
              <w:framePr w:hSpace="142" w:wrap="around" w:vAnchor="text" w:hAnchor="text" w:y="1"/>
              <w:ind w:left="113" w:right="113"/>
              <w:suppressOverlap/>
              <w:jc w:val="center"/>
              <w:rPr>
                <w:rFonts w:ascii="IW JS太教科書体" w:eastAsia="IW JS太教科書体" w:hAnsi="IW JS太教科書体"/>
              </w:rPr>
            </w:pPr>
            <w:r>
              <w:rPr>
                <w:rFonts w:ascii="IW JS太教科書体" w:eastAsia="IW JS太教科書体" w:hAnsi="IW JS太教科書体" w:hint="eastAsia"/>
                <w:sz w:val="160"/>
              </w:rPr>
              <w:t>泣</w:t>
            </w:r>
          </w:p>
        </w:tc>
      </w:tr>
      <w:tr w:rsidR="00670611" w:rsidRPr="00FB4889" w:rsidTr="00042C9F">
        <w:trPr>
          <w:trHeight w:val="355"/>
        </w:trPr>
        <w:tc>
          <w:tcPr>
            <w:tcW w:w="1165" w:type="dxa"/>
            <w:gridSpan w:val="2"/>
            <w:vAlign w:val="center"/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jc w:val="center"/>
              <w:rPr>
                <w:rFonts w:ascii="UD デジタル 教科書体 NK-R" w:eastAsia="UD デジタル 教科書体 NK-R"/>
              </w:rPr>
            </w:pPr>
            <w:r w:rsidRPr="00FB4889">
              <w:rPr>
                <w:rFonts w:ascii="UD デジタル 教科書体 NK-R" w:eastAsia="UD デジタル 教科書体 NK-R" w:hint="eastAsia"/>
              </w:rPr>
              <w:t>訓</w:t>
            </w:r>
          </w:p>
        </w:tc>
        <w:tc>
          <w:tcPr>
            <w:tcW w:w="1311" w:type="dxa"/>
            <w:gridSpan w:val="2"/>
            <w:vAlign w:val="center"/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jc w:val="center"/>
              <w:rPr>
                <w:rFonts w:ascii="UD デジタル 教科書体 NK-R" w:eastAsia="UD デジタル 教科書体 NK-R"/>
              </w:rPr>
            </w:pPr>
            <w:r w:rsidRPr="00FB4889">
              <w:rPr>
                <w:rFonts w:ascii="UD デジタル 教科書体 NK-R" w:eastAsia="UD デジタル 教科書体 NK-R" w:hint="eastAsia"/>
              </w:rPr>
              <w:t>音</w:t>
            </w:r>
          </w:p>
        </w:tc>
      </w:tr>
      <w:tr w:rsidR="00670611" w:rsidRPr="00FB4889" w:rsidTr="00042C9F">
        <w:trPr>
          <w:cantSplit/>
          <w:trHeight w:val="766"/>
        </w:trPr>
        <w:tc>
          <w:tcPr>
            <w:tcW w:w="1165" w:type="dxa"/>
            <w:gridSpan w:val="2"/>
            <w:textDirection w:val="tbRlV"/>
            <w:vAlign w:val="center"/>
          </w:tcPr>
          <w:p w:rsidR="00042C9F" w:rsidRPr="00FB4889" w:rsidRDefault="006307BA" w:rsidP="00042C9F">
            <w:pPr>
              <w:framePr w:hSpace="142" w:wrap="around" w:vAnchor="text" w:hAnchor="text" w:y="1"/>
              <w:ind w:left="113" w:right="113"/>
              <w:suppressOverlap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なく</w:t>
            </w:r>
          </w:p>
        </w:tc>
        <w:tc>
          <w:tcPr>
            <w:tcW w:w="1311" w:type="dxa"/>
            <w:gridSpan w:val="2"/>
            <w:textDirection w:val="tbRlV"/>
            <w:vAlign w:val="center"/>
          </w:tcPr>
          <w:p w:rsidR="00042C9F" w:rsidRPr="00FB4889" w:rsidRDefault="00042C9F" w:rsidP="00042C9F">
            <w:pPr>
              <w:framePr w:hSpace="142" w:wrap="around" w:vAnchor="text" w:hAnchor="text" w:y="1"/>
              <w:ind w:left="113" w:right="113"/>
              <w:suppressOverlap/>
              <w:rPr>
                <w:rFonts w:ascii="UD デジタル 教科書体 NK-R" w:eastAsia="UD デジタル 教科書体 NK-R"/>
              </w:rPr>
            </w:pPr>
          </w:p>
        </w:tc>
      </w:tr>
      <w:tr w:rsidR="00670611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 w:val="restart"/>
            <w:textDirection w:val="tbRlV"/>
            <w:vAlign w:val="center"/>
          </w:tcPr>
          <w:p w:rsidR="00042C9F" w:rsidRPr="00FB4889" w:rsidRDefault="00670611" w:rsidP="00042C9F">
            <w:pPr>
              <w:framePr w:hSpace="142" w:wrap="around" w:vAnchor="text" w:hAnchor="text" w:y="1"/>
              <w:ind w:left="113" w:right="113"/>
              <w:suppressOverlap/>
              <w:rPr>
                <w:rFonts w:ascii="UD デジタル 教科書体 NK-R" w:eastAsia="UD デジタル 教科書体 NK-R"/>
                <w:sz w:val="28"/>
              </w:rPr>
            </w:pPr>
            <w:r>
              <w:rPr>
                <w:rFonts w:ascii="UD デジタル 教科書体 NK-R" w:eastAsia="UD デジタル 教科書体 NK-R" w:hint="eastAsia"/>
                <w:sz w:val="28"/>
              </w:rPr>
              <w:t>赤ちゃんが泣く。泣き顔を見せる。泣き声。泣き言。</w:t>
            </w:r>
            <w:bookmarkStart w:id="0" w:name="_GoBack"/>
            <w:bookmarkEnd w:id="0"/>
          </w:p>
        </w:tc>
      </w:tr>
      <w:tr w:rsidR="00670611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  <w:textDirection w:val="tbRlV"/>
            <w:vAlign w:val="center"/>
          </w:tcPr>
          <w:p w:rsidR="00042C9F" w:rsidRPr="00FB4889" w:rsidRDefault="00042C9F" w:rsidP="00042C9F">
            <w:pPr>
              <w:framePr w:hSpace="142" w:wrap="around" w:vAnchor="text" w:hAnchor="text" w:y="1"/>
              <w:ind w:left="113" w:right="113"/>
              <w:suppressOverlap/>
              <w:rPr>
                <w:rFonts w:ascii="UD デジタル 教科書体 NK-R" w:eastAsia="UD デジタル 教科書体 NK-R"/>
              </w:rPr>
            </w:pPr>
          </w:p>
        </w:tc>
      </w:tr>
      <w:tr w:rsidR="00670611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</w:tr>
      <w:tr w:rsidR="00670611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</w:tr>
      <w:tr w:rsidR="00670611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</w:tr>
      <w:tr w:rsidR="00670611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</w:tr>
      <w:tr w:rsidR="00670611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</w:tr>
      <w:tr w:rsidR="00670611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</w:tr>
      <w:tr w:rsidR="00670611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</w:tr>
      <w:tr w:rsidR="00670611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</w:tr>
    </w:tbl>
    <w:p w:rsidR="00ED1269" w:rsidRDefault="00ED1269" w:rsidP="00042C9F"/>
    <w:sectPr w:rsidR="00ED1269" w:rsidSect="005557FA">
      <w:headerReference w:type="default" r:id="rId6"/>
      <w:footerReference w:type="default" r:id="rId7"/>
      <w:pgSz w:w="16838" w:h="11906" w:orient="landscape" w:code="9"/>
      <w:pgMar w:top="567" w:right="3742" w:bottom="851" w:left="624" w:header="170" w:footer="992" w:gutter="0"/>
      <w:cols w:space="425"/>
      <w:textDirection w:val="tbRl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632" w:rsidRDefault="00860632" w:rsidP="00FB4889">
      <w:r>
        <w:separator/>
      </w:r>
    </w:p>
  </w:endnote>
  <w:endnote w:type="continuationSeparator" w:id="0">
    <w:p w:rsidR="00860632" w:rsidRDefault="00860632" w:rsidP="00FB4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IW JS太教科書体">
    <w:panose1 w:val="02020509000000000000"/>
    <w:charset w:val="80"/>
    <w:family w:val="roman"/>
    <w:pitch w:val="fixed"/>
    <w:sig w:usb0="80000283" w:usb1="28C76CF8" w:usb2="00000010" w:usb3="00000000" w:csb0="00020001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889" w:rsidRDefault="00892177">
    <w:pPr>
      <w:pStyle w:val="a6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8039100</wp:posOffset>
          </wp:positionH>
          <wp:positionV relativeFrom="paragraph">
            <wp:posOffset>-1259205</wp:posOffset>
          </wp:positionV>
          <wp:extent cx="1109709" cy="1190625"/>
          <wp:effectExtent l="0" t="0" r="0" b="0"/>
          <wp:wrapNone/>
          <wp:docPr id="15" name="図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709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2C9F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F0C0A97" wp14:editId="6BFF1FC4">
              <wp:simplePos x="0" y="0"/>
              <wp:positionH relativeFrom="column">
                <wp:posOffset>9260205</wp:posOffset>
              </wp:positionH>
              <wp:positionV relativeFrom="paragraph">
                <wp:posOffset>-2707005</wp:posOffset>
              </wp:positionV>
              <wp:extent cx="676275" cy="2647950"/>
              <wp:effectExtent l="0" t="0" r="9525" b="0"/>
              <wp:wrapNone/>
              <wp:docPr id="2" name="テキスト ボック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6275" cy="26479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042C9F" w:rsidRPr="00042C9F" w:rsidRDefault="00042C9F" w:rsidP="00042C9F">
                          <w:pPr>
                            <w:jc w:val="distribute"/>
                            <w:rPr>
                              <w:rFonts w:ascii="UD デジタル 教科書体 NK-B" w:eastAsia="UD デジタル 教科書体 NK-B"/>
                              <w:sz w:val="40"/>
                            </w:rPr>
                          </w:pPr>
                          <w:r w:rsidRPr="00042C9F">
                            <w:rPr>
                              <w:rFonts w:ascii="UD デジタル 教科書体 NK-B" w:eastAsia="UD デジタル 教科書体 NK-B" w:hint="eastAsia"/>
                              <w:w w:val="77"/>
                              <w:sz w:val="40"/>
                              <w:eastAsianLayout w:id="-2073407232" w:vert="1" w:vertCompress="1"/>
                            </w:rPr>
                            <w:t>名前</w:t>
                          </w:r>
                          <w:r w:rsidRPr="00042C9F">
                            <w:rPr>
                              <w:rFonts w:ascii="UD デジタル 教科書体 NK-B" w:eastAsia="UD デジタル 教科書体 NK-B" w:hint="eastAsia"/>
                              <w:sz w:val="40"/>
                            </w:rPr>
                            <w:t xml:space="preserve">（　</w:t>
                          </w:r>
                          <w:r w:rsidRPr="00042C9F">
                            <w:rPr>
                              <w:rFonts w:ascii="UD デジタル 教科書体 NK-B" w:eastAsia="UD デジタル 教科書体 NK-B"/>
                              <w:sz w:val="40"/>
                            </w:rPr>
                            <w:t xml:space="preserve">　　　　</w:t>
                          </w:r>
                          <w:r w:rsidRPr="00042C9F">
                            <w:rPr>
                              <w:rFonts w:ascii="UD デジタル 教科書体 NK-B" w:eastAsia="UD デジタル 教科書体 NK-B" w:hint="eastAsia"/>
                              <w:sz w:val="40"/>
                            </w:rPr>
                            <w:t>）</w:t>
                          </w:r>
                        </w:p>
                      </w:txbxContent>
                    </wps:txbx>
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0C0A97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7" type="#_x0000_t202" style="position:absolute;left:0;text-align:left;margin-left:729.15pt;margin-top:-213.15pt;width:53.25pt;height:20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" fillcolor="white [3201]" stroked="f" strokeweight=".5pt">
              <v:textbox style="layout-flow:vertical-ideographic">
                <w:txbxContent>
                  <w:p w:rsidR="00042C9F" w:rsidRPr="00042C9F" w:rsidRDefault="00042C9F" w:rsidP="00042C9F">
                    <w:pPr>
                      <w:jc w:val="distribute"/>
                      <w:rPr>
                        <w:rFonts w:ascii="UD デジタル 教科書体 NK-B" w:eastAsia="UD デジタル 教科書体 NK-B"/>
                        <w:sz w:val="40"/>
                      </w:rPr>
                    </w:pPr>
                    <w:r w:rsidRPr="00042C9F">
                      <w:rPr>
                        <w:rFonts w:ascii="UD デジタル 教科書体 NK-B" w:eastAsia="UD デジタル 教科書体 NK-B" w:hint="eastAsia"/>
                        <w:w w:val="77"/>
                        <w:sz w:val="40"/>
                        <w:eastAsianLayout w:id="-2073407232" w:vert="1" w:vertCompress="1"/>
                      </w:rPr>
                      <w:t>名前</w:t>
                    </w:r>
                    <w:r w:rsidRPr="00042C9F">
                      <w:rPr>
                        <w:rFonts w:ascii="UD デジタル 教科書体 NK-B" w:eastAsia="UD デジタル 教科書体 NK-B" w:hint="eastAsia"/>
                        <w:sz w:val="40"/>
                      </w:rPr>
                      <w:t xml:space="preserve">（　</w:t>
                    </w:r>
                    <w:r w:rsidRPr="00042C9F">
                      <w:rPr>
                        <w:rFonts w:ascii="UD デジタル 教科書体 NK-B" w:eastAsia="UD デジタル 教科書体 NK-B"/>
                        <w:sz w:val="40"/>
                      </w:rPr>
                      <w:t xml:space="preserve">　　　　</w:t>
                    </w:r>
                    <w:r w:rsidRPr="00042C9F">
                      <w:rPr>
                        <w:rFonts w:ascii="UD デジタル 教科書体 NK-B" w:eastAsia="UD デジタル 教科書体 NK-B" w:hint="eastAsia"/>
                        <w:sz w:val="40"/>
                      </w:rPr>
                      <w:t>）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632" w:rsidRDefault="00860632" w:rsidP="00FB4889">
      <w:r>
        <w:separator/>
      </w:r>
    </w:p>
  </w:footnote>
  <w:footnote w:type="continuationSeparator" w:id="0">
    <w:p w:rsidR="00860632" w:rsidRDefault="00860632" w:rsidP="00FB4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889" w:rsidRDefault="005557FA">
    <w:pPr>
      <w:pStyle w:val="a4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rightMargin">
            <wp:posOffset>76200</wp:posOffset>
          </wp:positionH>
          <wp:positionV relativeFrom="paragraph">
            <wp:posOffset>930275</wp:posOffset>
          </wp:positionV>
          <wp:extent cx="1311275" cy="4192905"/>
          <wp:effectExtent l="0" t="0" r="3175" b="0"/>
          <wp:wrapNone/>
          <wp:docPr id="11" name="図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275" cy="419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9250680</wp:posOffset>
              </wp:positionH>
              <wp:positionV relativeFrom="paragraph">
                <wp:posOffset>244475</wp:posOffset>
              </wp:positionV>
              <wp:extent cx="714375" cy="3276600"/>
              <wp:effectExtent l="0" t="0" r="9525" b="0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4375" cy="3276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FB4889" w:rsidRPr="00042C9F" w:rsidRDefault="00042C9F" w:rsidP="00042C9F">
                          <w:pPr>
                            <w:jc w:val="distribute"/>
                            <w:rPr>
                              <w:rFonts w:ascii="UD デジタル 教科書体 NK-B" w:eastAsia="UD デジタル 教科書体 NK-B"/>
                              <w:sz w:val="52"/>
                            </w:rPr>
                          </w:pPr>
                          <w:r w:rsidRPr="00042C9F">
                            <w:rPr>
                              <w:rFonts w:ascii="UD デジタル 教科書体 NK-B" w:eastAsia="UD デジタル 教科書体 NK-B" w:hint="eastAsia"/>
                              <w:sz w:val="52"/>
                            </w:rPr>
                            <w:t>４年生の新出漢字</w:t>
                          </w:r>
                          <w:r w:rsidR="006307BA">
                            <w:rPr>
                              <w:rFonts w:ascii="UD デジタル 教科書体 NK-B" w:eastAsia="UD デジタル 教科書体 NK-B" w:hint="eastAsia"/>
                              <w:sz w:val="52"/>
                            </w:rPr>
                            <w:t>⑯</w:t>
                          </w:r>
                        </w:p>
                      </w:txbxContent>
                    </wps:txbx>
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728.4pt;margin-top:19.25pt;width:56.25pt;height:25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" fillcolor="white [3201]" stroked="f" strokeweight=".5pt">
              <v:textbox style="layout-flow:vertical-ideographic">
                <w:txbxContent>
                  <w:p w:rsidR="00FB4889" w:rsidRPr="00042C9F" w:rsidRDefault="00042C9F" w:rsidP="00042C9F">
                    <w:pPr>
                      <w:jc w:val="distribute"/>
                      <w:rPr>
                        <w:rFonts w:ascii="UD デジタル 教科書体 NK-B" w:eastAsia="UD デジタル 教科書体 NK-B"/>
                        <w:sz w:val="52"/>
                      </w:rPr>
                    </w:pPr>
                    <w:r w:rsidRPr="00042C9F">
                      <w:rPr>
                        <w:rFonts w:ascii="UD デジタル 教科書体 NK-B" w:eastAsia="UD デジタル 教科書体 NK-B" w:hint="eastAsia"/>
                        <w:sz w:val="52"/>
                      </w:rPr>
                      <w:t>４年生の新出漢字</w:t>
                    </w:r>
                    <w:r w:rsidR="006307BA">
                      <w:rPr>
                        <w:rFonts w:ascii="UD デジタル 教科書体 NK-B" w:eastAsia="UD デジタル 教科書体 NK-B" w:hint="eastAsia"/>
                        <w:sz w:val="52"/>
                      </w:rPr>
                      <w:t>⑯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7BA"/>
    <w:rsid w:val="00042C9F"/>
    <w:rsid w:val="000855B1"/>
    <w:rsid w:val="001166E9"/>
    <w:rsid w:val="005557FA"/>
    <w:rsid w:val="006307BA"/>
    <w:rsid w:val="00670611"/>
    <w:rsid w:val="00860632"/>
    <w:rsid w:val="00892177"/>
    <w:rsid w:val="00AE34FE"/>
    <w:rsid w:val="00ED1269"/>
    <w:rsid w:val="00FB4889"/>
    <w:rsid w:val="00FD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B840CF"/>
  <w15:chartTrackingRefBased/>
  <w15:docId w15:val="{98E0A32D-3A63-443A-ABC2-740165241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12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B48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B4889"/>
  </w:style>
  <w:style w:type="paragraph" w:styleId="a6">
    <w:name w:val="footer"/>
    <w:basedOn w:val="a"/>
    <w:link w:val="a7"/>
    <w:uiPriority w:val="99"/>
    <w:unhideWhenUsed/>
    <w:rsid w:val="00FB48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B4889"/>
  </w:style>
  <w:style w:type="paragraph" w:styleId="a8">
    <w:name w:val="Balloon Text"/>
    <w:basedOn w:val="a"/>
    <w:link w:val="a9"/>
    <w:uiPriority w:val="99"/>
    <w:semiHidden/>
    <w:unhideWhenUsed/>
    <w:rsid w:val="005557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557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1.56\&#32887;&#21729;&#12501;&#12457;&#12523;&#12480;\&#22478;&#23665;&#23567;&#23398;&#26657;\001%20&#23398;&#26657;&#36939;&#21942;&#27231;&#27083;\102&#12304;&#23398;&#24180;&#12305;&#65288;&#23398;&#24180;&#12398;&#35352;&#37682;&#20889;&#30495;&#12399;&#21547;&#12414;&#12394;&#12356;&#65289;\&#65330;&#65298;&#23398;&#24180;\&#65300;&#24180;\&#20241;&#26657;&#20013;&#35506;&#38988;\&#28450;&#23383;&#12473;&#12461;&#12523;&#12486;&#12531;&#12503;&#12524;&#12540;&#12488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漢字スキルテンプレート</Template>
  <TotalTime>13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倉持 利菜</dc:creator>
  <cp:keywords/>
  <dc:description/>
  <cp:lastModifiedBy>倉持 利菜</cp:lastModifiedBy>
  <cp:revision>1</cp:revision>
  <cp:lastPrinted>2020-04-13T00:47:00Z</cp:lastPrinted>
  <dcterms:created xsi:type="dcterms:W3CDTF">2020-04-13T05:02:00Z</dcterms:created>
  <dcterms:modified xsi:type="dcterms:W3CDTF">2020-04-13T05:15:00Z</dcterms:modified>
</cp:coreProperties>
</file>