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72B43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戦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72B4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772B43">
              <w:rPr>
                <w:rFonts w:ascii="UD デジタル 教科書体 NK-R" w:eastAsia="UD デジタル 教科書体 NK-R" w:hint="eastAsia"/>
                <w:w w:val="53"/>
                <w:kern w:val="0"/>
                <w:fitText w:val="420" w:id="-2073331456"/>
              </w:rPr>
              <w:t>たたかう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72B4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セン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72B43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戦争のない世界。強いチームと戦う。苦戦。作戦。熱戦。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772B43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争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772B4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772B43">
              <w:rPr>
                <w:rFonts w:ascii="UD デジタル 教科書体 NK-R" w:eastAsia="UD デジタル 教科書体 NK-R" w:hint="eastAsia"/>
                <w:w w:val="51"/>
                <w:kern w:val="0"/>
                <w:fitText w:val="420" w:id="-2073331455"/>
              </w:rPr>
              <w:t>あらそ</w:t>
            </w:r>
            <w:r w:rsidRPr="00772B43">
              <w:rPr>
                <w:rFonts w:ascii="UD デジタル 教科書体 NK-R" w:eastAsia="UD デジタル 教科書体 NK-R" w:hint="eastAsia"/>
                <w:spacing w:val="7"/>
                <w:w w:val="51"/>
                <w:kern w:val="0"/>
                <w:fitText w:val="420" w:id="-2073331455"/>
              </w:rPr>
              <w:t>う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772B43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ソウ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772B43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戦争が終わる。一点を争う試合。争点。競争。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72B43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772B43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最</w:t>
            </w:r>
          </w:p>
        </w:tc>
      </w:tr>
      <w:tr w:rsidR="00772B43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72B43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772B43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772B43">
              <w:rPr>
                <w:rFonts w:ascii="UD デジタル 教科書体 NK-R" w:eastAsia="UD デジタル 教科書体 NK-R" w:hint="eastAsia"/>
                <w:w w:val="56"/>
                <w:kern w:val="0"/>
                <w:fitText w:val="420" w:id="-2073331200"/>
              </w:rPr>
              <w:t>もっと</w:t>
            </w:r>
            <w:r w:rsidRPr="00772B43">
              <w:rPr>
                <w:rFonts w:ascii="UD デジタル 教科書体 NK-R" w:eastAsia="UD デジタル 教科書体 NK-R" w:hint="eastAsia"/>
                <w:spacing w:val="5"/>
                <w:w w:val="56"/>
                <w:kern w:val="0"/>
                <w:fitText w:val="420" w:id="-2073331200"/>
              </w:rPr>
              <w:t>も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72B43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サイ</w:t>
            </w: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72B43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最初に意見を述べる。最も高い山。最近。最高。最後。</w:t>
            </w: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772B43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Default="00772B43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  <w:sz w:val="160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給</w:t>
            </w:r>
          </w:p>
          <w:p w:rsidR="00772B43" w:rsidRPr="00FB4889" w:rsidRDefault="00772B43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 w:hint="eastAsia"/>
              </w:rPr>
            </w:pPr>
          </w:p>
        </w:tc>
      </w:tr>
      <w:tr w:rsidR="00772B43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772B43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772B43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キュウ</w:t>
            </w: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772B43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いもが配給される。水分を補給する。給食。給料。</w:t>
            </w:r>
            <w:bookmarkStart w:id="0" w:name="_GoBack"/>
            <w:bookmarkEnd w:id="0"/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772B43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default" r:id="rId6"/>
      <w:footerReference w:type="default" r:id="rId7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86" w:rsidRDefault="00351186" w:rsidP="00FB4889">
      <w:r>
        <w:separator/>
      </w:r>
    </w:p>
  </w:endnote>
  <w:endnote w:type="continuationSeparator" w:id="0">
    <w:p w:rsidR="00351186" w:rsidRDefault="00351186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86" w:rsidRDefault="00351186" w:rsidP="00FB4889">
      <w:r>
        <w:separator/>
      </w:r>
    </w:p>
  </w:footnote>
  <w:footnote w:type="continuationSeparator" w:id="0">
    <w:p w:rsidR="00351186" w:rsidRDefault="00351186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72B43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⑮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72B43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⑮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43"/>
    <w:rsid w:val="00042C9F"/>
    <w:rsid w:val="000855B1"/>
    <w:rsid w:val="001166E9"/>
    <w:rsid w:val="00351186"/>
    <w:rsid w:val="005557FA"/>
    <w:rsid w:val="00772B43"/>
    <w:rsid w:val="00892177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BFAF6"/>
  <w15:chartTrackingRefBased/>
  <w15:docId w15:val="{51B9A831-B44F-486A-9C87-159F703C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1</cp:revision>
  <cp:lastPrinted>2020-04-13T00:47:00Z</cp:lastPrinted>
  <dcterms:created xsi:type="dcterms:W3CDTF">2020-04-13T04:55:00Z</dcterms:created>
  <dcterms:modified xsi:type="dcterms:W3CDTF">2020-04-13T05:01:00Z</dcterms:modified>
</cp:coreProperties>
</file>