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501FF3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奈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501FF3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ナ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501FF3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神奈川県でくらす。奈良県に向かう。奈落。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501FF3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富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Default="00501FF3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とむ</w:t>
            </w:r>
          </w:p>
          <w:p w:rsidR="00501FF3" w:rsidRPr="00FB4889" w:rsidRDefault="00501FF3" w:rsidP="00042C9F">
            <w:pPr>
              <w:ind w:left="113" w:right="113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とみ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501FF3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501FF3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富山県に引っこす。富をきずく。富裕。富士山。豊富。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501FF3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501FF3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岐</w:t>
            </w:r>
          </w:p>
        </w:tc>
      </w:tr>
      <w:tr w:rsidR="00501FF3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501FF3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501FF3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キ</w:t>
            </w: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501FF3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岐阜県の学校に通う。岐路。多岐。</w:t>
            </w: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501FF3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501FF3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阜</w:t>
            </w:r>
          </w:p>
        </w:tc>
      </w:tr>
      <w:tr w:rsidR="00501FF3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501FF3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501FF3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</w:t>
            </w: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501FF3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岐阜県の歴史を学ぶ。岐阜市。岐阜城。</w:t>
            </w:r>
            <w:bookmarkStart w:id="0" w:name="_GoBack"/>
            <w:bookmarkEnd w:id="0"/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501FF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default" r:id="rId6"/>
      <w:footerReference w:type="default" r:id="rId7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C6" w:rsidRDefault="009364C6" w:rsidP="00FB4889">
      <w:r>
        <w:separator/>
      </w:r>
    </w:p>
  </w:endnote>
  <w:endnote w:type="continuationSeparator" w:id="0">
    <w:p w:rsidR="009364C6" w:rsidRDefault="009364C6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C6" w:rsidRDefault="009364C6" w:rsidP="00FB4889">
      <w:r>
        <w:separator/>
      </w:r>
    </w:p>
  </w:footnote>
  <w:footnote w:type="continuationSeparator" w:id="0">
    <w:p w:rsidR="009364C6" w:rsidRDefault="009364C6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501FF3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⑬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501FF3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⑬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F3"/>
    <w:rsid w:val="00042C9F"/>
    <w:rsid w:val="000855B1"/>
    <w:rsid w:val="001166E9"/>
    <w:rsid w:val="00501FF3"/>
    <w:rsid w:val="005557FA"/>
    <w:rsid w:val="00892177"/>
    <w:rsid w:val="009364C6"/>
    <w:rsid w:val="00AE34FE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94B90"/>
  <w15:chartTrackingRefBased/>
  <w15:docId w15:val="{00FBE725-D398-4D39-B385-7BF26320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1</cp:revision>
  <cp:lastPrinted>2020-04-13T00:47:00Z</cp:lastPrinted>
  <dcterms:created xsi:type="dcterms:W3CDTF">2020-04-13T04:40:00Z</dcterms:created>
  <dcterms:modified xsi:type="dcterms:W3CDTF">2020-04-13T04:45:00Z</dcterms:modified>
</cp:coreProperties>
</file>