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CE6D9C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栃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CE6D9C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proofErr w:type="gramStart"/>
            <w:r>
              <w:rPr>
                <w:rFonts w:ascii="UD デジタル 教科書体 NK-R" w:eastAsia="UD デジタル 教科書体 NK-R" w:hint="eastAsia"/>
              </w:rPr>
              <w:t>とち</w:t>
            </w:r>
            <w:proofErr w:type="gramEnd"/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CE6D9C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栃木県に住む友人。土地の実を拾う。栃木市。栃の木。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909"/>
        <w:gridCol w:w="288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CE6D9C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群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Default="00CE6D9C" w:rsidP="00042C9F">
            <w:pPr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 w:rsidRPr="00CE6D9C">
              <w:rPr>
                <w:rFonts w:ascii="UD デジタル 教科書体 NK-R" w:eastAsia="UD デジタル 教科書体 NK-R" w:hint="eastAsia"/>
                <w:w w:val="70"/>
                <w:kern w:val="0"/>
                <w:fitText w:val="420" w:id="-2073339392"/>
              </w:rPr>
              <w:t>むれる</w:t>
            </w:r>
          </w:p>
          <w:p w:rsidR="00CE6D9C" w:rsidRDefault="00CE6D9C" w:rsidP="00042C9F">
            <w:pPr>
              <w:ind w:left="113" w:right="113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むれ</w:t>
            </w:r>
          </w:p>
          <w:p w:rsidR="00CE6D9C" w:rsidRPr="00FB4889" w:rsidRDefault="00CE6D9C" w:rsidP="00042C9F">
            <w:pPr>
              <w:ind w:left="113" w:right="113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むら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CE6D9C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グン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CE6D9C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群馬県を観光する。鳥が群れて飛ぶ。群衆。魚群。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CE6D9C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CE6D9C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埼</w:t>
            </w:r>
          </w:p>
        </w:tc>
      </w:tr>
      <w:tr w:rsidR="00CE6D9C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CE6D9C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CE6D9C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proofErr w:type="gramStart"/>
            <w:r>
              <w:rPr>
                <w:rFonts w:ascii="UD デジタル 教科書体 NK-R" w:eastAsia="UD デジタル 教科書体 NK-R" w:hint="eastAsia"/>
              </w:rPr>
              <w:t>さい</w:t>
            </w:r>
            <w:proofErr w:type="gramEnd"/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CE6D9C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埼玉県でとれた野菜を買う。埼玉県庁。</w:t>
            </w: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CE6D9C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CE6D9C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潟</w:t>
            </w:r>
          </w:p>
        </w:tc>
      </w:tr>
      <w:tr w:rsidR="00CE6D9C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CE6D9C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CE6D9C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かた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CE6D9C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 w:hint="eastAsia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新潟県の温泉をおとずれる。干潟。新潟市。</w:t>
            </w:r>
            <w:bookmarkStart w:id="0" w:name="_GoBack"/>
            <w:bookmarkEnd w:id="0"/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CE6D9C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default" r:id="rId6"/>
      <w:footerReference w:type="default" r:id="rId7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93" w:rsidRDefault="00B90E93" w:rsidP="00FB4889">
      <w:r>
        <w:separator/>
      </w:r>
    </w:p>
  </w:endnote>
  <w:endnote w:type="continuationSeparator" w:id="0">
    <w:p w:rsidR="00B90E93" w:rsidRDefault="00B90E93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93" w:rsidRDefault="00B90E93" w:rsidP="00FB4889">
      <w:r>
        <w:separator/>
      </w:r>
    </w:p>
  </w:footnote>
  <w:footnote w:type="continuationSeparator" w:id="0">
    <w:p w:rsidR="00B90E93" w:rsidRDefault="00B90E93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CE6D9C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⑪</w:t>
                          </w:r>
                        </w:p>
                        <w:p w:rsidR="00CE6D9C" w:rsidRPr="00042C9F" w:rsidRDefault="00CE6D9C" w:rsidP="00042C9F">
                          <w:pPr>
                            <w:jc w:val="distribute"/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CE6D9C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⑪</w:t>
                    </w:r>
                  </w:p>
                  <w:p w:rsidR="00CE6D9C" w:rsidRPr="00042C9F" w:rsidRDefault="00CE6D9C" w:rsidP="00042C9F">
                    <w:pPr>
                      <w:jc w:val="distribute"/>
                      <w:rPr>
                        <w:rFonts w:ascii="UD デジタル 教科書体 NK-B" w:eastAsia="UD デジタル 教科書体 NK-B" w:hint="eastAsia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9C"/>
    <w:rsid w:val="00042C9F"/>
    <w:rsid w:val="000855B1"/>
    <w:rsid w:val="001166E9"/>
    <w:rsid w:val="005557FA"/>
    <w:rsid w:val="00892177"/>
    <w:rsid w:val="00AE34FE"/>
    <w:rsid w:val="00B90E93"/>
    <w:rsid w:val="00CE6D9C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011CD"/>
  <w15:chartTrackingRefBased/>
  <w15:docId w15:val="{356AD104-4E47-42DA-8AA4-70A16A6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1</cp:revision>
  <cp:lastPrinted>2020-04-13T00:47:00Z</cp:lastPrinted>
  <dcterms:created xsi:type="dcterms:W3CDTF">2020-04-13T04:24:00Z</dcterms:created>
  <dcterms:modified xsi:type="dcterms:W3CDTF">2020-04-13T04:31:00Z</dcterms:modified>
</cp:coreProperties>
</file>