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F12042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観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F12042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カン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F12042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観客席から観る。野鳥を観察する。観光。観測。外観。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1156"/>
        <w:gridCol w:w="366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F12042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静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Default="00F12042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しず</w:t>
            </w:r>
          </w:p>
          <w:p w:rsidR="00F12042" w:rsidRDefault="00F12042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F12042">
              <w:rPr>
                <w:rFonts w:ascii="UD デジタル 教科書体 NK-R" w:eastAsia="UD デジタル 教科書体 NK-R" w:hint="eastAsia"/>
                <w:w w:val="71"/>
                <w:kern w:val="0"/>
                <w:fitText w:val="420" w:id="-2073384192"/>
              </w:rPr>
              <w:t>しずか</w:t>
            </w:r>
          </w:p>
          <w:p w:rsidR="00F12042" w:rsidRDefault="00F12042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F12042">
              <w:rPr>
                <w:rFonts w:ascii="UD デジタル 教科書体 NK-R" w:eastAsia="UD デジタル 教科書体 NK-R" w:hint="eastAsia"/>
                <w:w w:val="52"/>
                <w:kern w:val="0"/>
                <w:fitText w:val="420" w:id="-2073383936"/>
              </w:rPr>
              <w:t>しずまる</w:t>
            </w:r>
          </w:p>
          <w:p w:rsidR="00F12042" w:rsidRPr="00FB4889" w:rsidRDefault="00F12042" w:rsidP="00042C9F">
            <w:pPr>
              <w:ind w:left="113" w:right="113"/>
              <w:rPr>
                <w:rFonts w:ascii="UD デジタル 教科書体 NK-R" w:eastAsia="UD デジタル 教科書体 NK-R" w:hint="eastAsia"/>
              </w:rPr>
            </w:pPr>
            <w:r w:rsidRPr="00F12042">
              <w:rPr>
                <w:rFonts w:ascii="UD デジタル 教科書体 NK-R" w:eastAsia="UD デジタル 教科書体 NK-R" w:hint="eastAsia"/>
                <w:w w:val="52"/>
                <w:kern w:val="0"/>
                <w:fitText w:val="420" w:id="-2073383935"/>
              </w:rPr>
              <w:t>しずめ</w:t>
            </w:r>
            <w:r w:rsidRPr="00F12042">
              <w:rPr>
                <w:rFonts w:ascii="UD デジタル 教科書体 NK-R" w:eastAsia="UD デジタル 教科書体 NK-R" w:hint="eastAsia"/>
                <w:spacing w:val="6"/>
                <w:w w:val="52"/>
                <w:kern w:val="0"/>
                <w:fitText w:val="420" w:id="-2073383935"/>
              </w:rPr>
              <w:t>る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F12042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セイ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F12042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教室で静かに待つ。画像が静止する。静電気。安静。静岡県。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B5033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F12042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旗</w:t>
            </w:r>
          </w:p>
        </w:tc>
      </w:tr>
      <w:tr w:rsidR="007B5033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B5033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F12042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はた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F12042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キ</w:t>
            </w: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F12042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大きな旗をふる。旗手をつとめる。校旗。国旗。星条旗。</w:t>
            </w: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B5033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F12042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材</w:t>
            </w:r>
          </w:p>
        </w:tc>
      </w:tr>
      <w:tr w:rsidR="007B5033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B5033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F1204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ザイ</w:t>
            </w: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F1204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野球選手を取材する。材料を集める。材木。食材。人材。</w:t>
            </w: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B503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CA" w:rsidRDefault="00B158CA" w:rsidP="00FB4889">
      <w:r>
        <w:separator/>
      </w:r>
    </w:p>
  </w:endnote>
  <w:endnote w:type="continuationSeparator" w:id="0">
    <w:p w:rsidR="00B158CA" w:rsidRDefault="00B158CA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3" w:rsidRDefault="007B50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3" w:rsidRDefault="007B5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CA" w:rsidRDefault="00B158CA" w:rsidP="00FB4889">
      <w:r>
        <w:separator/>
      </w:r>
    </w:p>
  </w:footnote>
  <w:footnote w:type="continuationSeparator" w:id="0">
    <w:p w:rsidR="00B158CA" w:rsidRDefault="00B158CA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3" w:rsidRDefault="007B50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7B5033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⑩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7B5033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⑩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3" w:rsidRDefault="007B50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42"/>
    <w:rsid w:val="00042C9F"/>
    <w:rsid w:val="000855B1"/>
    <w:rsid w:val="001166E9"/>
    <w:rsid w:val="005557FA"/>
    <w:rsid w:val="007B5033"/>
    <w:rsid w:val="00892177"/>
    <w:rsid w:val="00AE34FE"/>
    <w:rsid w:val="00B158CA"/>
    <w:rsid w:val="00ED1269"/>
    <w:rsid w:val="00F12042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6D994"/>
  <w15:chartTrackingRefBased/>
  <w15:docId w15:val="{D6DEB45B-ABEE-43D0-B294-69B5B61A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3</cp:revision>
  <cp:lastPrinted>2020-04-13T00:47:00Z</cp:lastPrinted>
  <dcterms:created xsi:type="dcterms:W3CDTF">2020-04-13T01:42:00Z</dcterms:created>
  <dcterms:modified xsi:type="dcterms:W3CDTF">2020-04-13T01:48:00Z</dcterms:modified>
</cp:coreProperties>
</file>