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2718CE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案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2718CE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アン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2718CE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駅の案内板を見る。よい案がうかぶ。考案。提案。名案。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2718CE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街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Pr="00FB4889" w:rsidRDefault="002718CE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まち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2718CE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ガイ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2718CE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街角で先生に会う。商店街を歩く。街灯。街頭。街路樹。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2718CE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2718CE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試</w:t>
            </w:r>
          </w:p>
        </w:tc>
      </w:tr>
      <w:tr w:rsidR="002718CE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2718CE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2718CE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 w:rsidRPr="002718CE">
              <w:rPr>
                <w:rFonts w:ascii="UD デジタル 教科書体 NK-R" w:eastAsia="UD デジタル 教科書体 NK-R" w:hint="eastAsia"/>
                <w:w w:val="43"/>
                <w:kern w:val="0"/>
                <w:fitText w:val="420" w:id="-2073385216"/>
              </w:rPr>
              <w:t>こころみ</w:t>
            </w:r>
            <w:r w:rsidRPr="002718CE">
              <w:rPr>
                <w:rFonts w:ascii="UD デジタル 教科書体 NK-R" w:eastAsia="UD デジタル 教科書体 NK-R" w:hint="eastAsia"/>
                <w:spacing w:val="1"/>
                <w:w w:val="43"/>
                <w:kern w:val="0"/>
                <w:fitText w:val="420" w:id="-2073385216"/>
              </w:rPr>
              <w:t>る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2718CE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シ</w:t>
            </w:r>
          </w:p>
        </w:tc>
      </w:tr>
      <w:tr w:rsidR="002718CE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2718CE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野球の試合が始まる。実験を試みる。試験。試食。試練。</w:t>
            </w:r>
          </w:p>
        </w:tc>
      </w:tr>
      <w:tr w:rsidR="002718CE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2718CE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2718CE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2718CE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2718CE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2718CE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2718CE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2718CE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2718CE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2718CE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2718CE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選</w:t>
            </w:r>
          </w:p>
        </w:tc>
      </w:tr>
      <w:tr w:rsidR="002718CE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2718CE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2718CE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 w:rsidRPr="002718CE">
              <w:rPr>
                <w:rFonts w:ascii="UD デジタル 教科書体 NK-R" w:eastAsia="UD デジタル 教科書体 NK-R" w:hint="eastAsia"/>
                <w:w w:val="70"/>
                <w:kern w:val="0"/>
                <w:fitText w:val="420" w:id="-2073385215"/>
              </w:rPr>
              <w:t>えら</w:t>
            </w:r>
            <w:r w:rsidRPr="002718CE">
              <w:rPr>
                <w:rFonts w:ascii="UD デジタル 教科書体 NK-R" w:eastAsia="UD デジタル 教科書体 NK-R" w:hint="eastAsia"/>
                <w:spacing w:val="2"/>
                <w:w w:val="70"/>
                <w:kern w:val="0"/>
                <w:fitText w:val="420" w:id="-2073385215"/>
              </w:rPr>
              <w:t>ぶ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2718CE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セン</w:t>
            </w:r>
          </w:p>
        </w:tc>
      </w:tr>
      <w:tr w:rsidR="002718CE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2718CE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好きな選手に会う。良い品を選ぶ。選挙。選考。当選。</w:t>
            </w:r>
          </w:p>
        </w:tc>
      </w:tr>
      <w:tr w:rsidR="002718CE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718CE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718CE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718CE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718CE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718CE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718CE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718CE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718CE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83" w:rsidRDefault="00C55983" w:rsidP="00FB4889">
      <w:r>
        <w:separator/>
      </w:r>
    </w:p>
  </w:endnote>
  <w:endnote w:type="continuationSeparator" w:id="0">
    <w:p w:rsidR="00C55983" w:rsidRDefault="00C55983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52" w:rsidRDefault="008475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892177">
    <w:pPr>
      <w:pStyle w:val="a6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8039100</wp:posOffset>
          </wp:positionH>
          <wp:positionV relativeFrom="paragraph">
            <wp:posOffset>-1259205</wp:posOffset>
          </wp:positionV>
          <wp:extent cx="1109709" cy="1190625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709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C9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52" w:rsidRDefault="008475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83" w:rsidRDefault="00C55983" w:rsidP="00FB4889">
      <w:r>
        <w:separator/>
      </w:r>
    </w:p>
  </w:footnote>
  <w:footnote w:type="continuationSeparator" w:id="0">
    <w:p w:rsidR="00C55983" w:rsidRDefault="00C55983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52" w:rsidRDefault="008475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847552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⑨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847552">
                      <w:rPr>
                        <w:rFonts w:ascii="UD デジタル 教科書体 NK-B" w:eastAsia="UD デジタル 教科書体 NK-B" w:hint="eastAsia"/>
                        <w:sz w:val="52"/>
                      </w:rPr>
                      <w:t>⑨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52" w:rsidRDefault="008475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CE"/>
    <w:rsid w:val="00042C9F"/>
    <w:rsid w:val="000855B1"/>
    <w:rsid w:val="001166E9"/>
    <w:rsid w:val="002718CE"/>
    <w:rsid w:val="00461CB8"/>
    <w:rsid w:val="005557FA"/>
    <w:rsid w:val="00847552"/>
    <w:rsid w:val="00892177"/>
    <w:rsid w:val="00AE34FE"/>
    <w:rsid w:val="00C55983"/>
    <w:rsid w:val="00ED1269"/>
    <w:rsid w:val="00FB488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86A62"/>
  <w15:chartTrackingRefBased/>
  <w15:docId w15:val="{36F112B6-96C4-4B6F-8918-D385D7F9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倉持 利菜</cp:lastModifiedBy>
  <cp:revision>2</cp:revision>
  <cp:lastPrinted>2020-04-13T00:47:00Z</cp:lastPrinted>
  <dcterms:created xsi:type="dcterms:W3CDTF">2020-04-13T01:38:00Z</dcterms:created>
  <dcterms:modified xsi:type="dcterms:W3CDTF">2020-04-13T01:51:00Z</dcterms:modified>
</cp:coreProperties>
</file>