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042C9F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D37152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要</w:t>
            </w:r>
          </w:p>
        </w:tc>
      </w:tr>
      <w:tr w:rsidR="00042C9F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042C9F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D37152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 w:rsidRPr="00D37152">
              <w:rPr>
                <w:rFonts w:ascii="UD デジタル 教科書体 NK-R" w:eastAsia="UD デジタル 教科書体 NK-R" w:hint="eastAsia"/>
                <w:w w:val="72"/>
                <w:kern w:val="0"/>
                <w:fitText w:val="420" w:id="-2073386752"/>
              </w:rPr>
              <w:t>かな</w:t>
            </w:r>
            <w:r w:rsidRPr="00D37152">
              <w:rPr>
                <w:rFonts w:ascii="UD デジタル 教科書体 NK-R" w:eastAsia="UD デジタル 教科書体 NK-R" w:hint="eastAsia"/>
                <w:spacing w:val="2"/>
                <w:w w:val="72"/>
                <w:kern w:val="0"/>
                <w:fitText w:val="420" w:id="-2073386752"/>
              </w:rPr>
              <w:t>め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D37152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ヨウ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D37152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話の要点を書く。守りの要の選手。要求。重要。必要。</w:t>
            </w: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042C9F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pPr w:leftFromText="142" w:rightFromText="142" w:vertAnchor="text" w:tblpX="135" w:tblpY="1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628"/>
        <w:gridCol w:w="683"/>
      </w:tblGrid>
      <w:tr w:rsidR="00ED1269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ED1269" w:rsidRPr="00FB4889" w:rsidRDefault="00D37152" w:rsidP="00042C9F">
            <w:pPr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的</w:t>
            </w:r>
          </w:p>
        </w:tc>
      </w:tr>
      <w:tr w:rsidR="00ED1269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ED1269" w:rsidRPr="00FB4889" w:rsidRDefault="00ED1269" w:rsidP="00042C9F">
            <w:pPr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ED1269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ED1269" w:rsidRPr="00FB4889" w:rsidRDefault="00D37152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まと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ED1269" w:rsidRPr="00FB4889" w:rsidRDefault="00D37152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テキ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FB4889" w:rsidRPr="00FB4889" w:rsidRDefault="00D37152" w:rsidP="00042C9F">
            <w:pPr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研究の目的を話す。注目の的になる。的中。目的地。</w:t>
            </w: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FB4889" w:rsidRPr="00FB4889" w:rsidRDefault="00FB4889" w:rsidP="00042C9F">
            <w:pPr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  <w:tr w:rsidR="00FB4889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FB4889" w:rsidRPr="00FB4889" w:rsidRDefault="00FB4889" w:rsidP="00042C9F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1166E9" w:rsidRDefault="001166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280"/>
        <w:gridCol w:w="520"/>
        <w:gridCol w:w="683"/>
      </w:tblGrid>
      <w:tr w:rsidR="00D37152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D37152" w:rsidP="00042C9F">
            <w:pPr>
              <w:framePr w:hSpace="142" w:wrap="around" w:vAnchor="text" w:hAnchor="text" w:y="1"/>
              <w:ind w:left="113" w:right="113"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必</w:t>
            </w:r>
          </w:p>
        </w:tc>
      </w:tr>
      <w:tr w:rsidR="00D37152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D37152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Pr="00FB4889" w:rsidRDefault="00D37152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 w:rsidRPr="00D37152">
              <w:rPr>
                <w:rFonts w:ascii="UD デジタル 教科書体 NK-R" w:eastAsia="UD デジタル 教科書体 NK-R" w:hint="eastAsia"/>
                <w:w w:val="53"/>
                <w:kern w:val="0"/>
                <w:fitText w:val="420" w:id="-2073386240"/>
              </w:rPr>
              <w:t>かならず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D37152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ヒツ</w:t>
            </w: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D37152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必要な物がそろう。必ず成しとげる。必見。必死。必勝。</w:t>
            </w: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rPr>
                <w:rFonts w:ascii="UD デジタル 教科書体 NK-R" w:eastAsia="UD デジタル 教科書体 NK-R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288"/>
        <w:gridCol w:w="520"/>
        <w:gridCol w:w="683"/>
      </w:tblGrid>
      <w:tr w:rsidR="00D37152" w:rsidRPr="00FB4889" w:rsidTr="00042C9F">
        <w:trPr>
          <w:cantSplit/>
          <w:trHeight w:val="1836"/>
        </w:trPr>
        <w:tc>
          <w:tcPr>
            <w:tcW w:w="2476" w:type="dxa"/>
            <w:gridSpan w:val="4"/>
            <w:textDirection w:val="tbRlV"/>
            <w:vAlign w:val="center"/>
          </w:tcPr>
          <w:p w:rsidR="00042C9F" w:rsidRPr="00FB4889" w:rsidRDefault="00D37152" w:rsidP="00042C9F">
            <w:pPr>
              <w:framePr w:hSpace="142" w:wrap="around" w:vAnchor="text" w:hAnchor="text" w:y="1"/>
              <w:ind w:left="113" w:right="113"/>
              <w:suppressOverlap/>
              <w:jc w:val="center"/>
              <w:rPr>
                <w:rFonts w:ascii="IW JS太教科書体" w:eastAsia="IW JS太教科書体" w:hAnsi="IW JS太教科書体"/>
              </w:rPr>
            </w:pPr>
            <w:r>
              <w:rPr>
                <w:rFonts w:ascii="IW JS太教科書体" w:eastAsia="IW JS太教科書体" w:hAnsi="IW JS太教科書体" w:hint="eastAsia"/>
                <w:sz w:val="160"/>
              </w:rPr>
              <w:t>初</w:t>
            </w:r>
          </w:p>
        </w:tc>
      </w:tr>
      <w:tr w:rsidR="00D37152" w:rsidRPr="00FB4889" w:rsidTr="00042C9F">
        <w:trPr>
          <w:trHeight w:val="355"/>
        </w:trPr>
        <w:tc>
          <w:tcPr>
            <w:tcW w:w="1165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訓</w:t>
            </w:r>
          </w:p>
        </w:tc>
        <w:tc>
          <w:tcPr>
            <w:tcW w:w="1311" w:type="dxa"/>
            <w:gridSpan w:val="2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jc w:val="center"/>
              <w:rPr>
                <w:rFonts w:ascii="UD デジタル 教科書体 NK-R" w:eastAsia="UD デジタル 教科書体 NK-R"/>
              </w:rPr>
            </w:pPr>
            <w:r w:rsidRPr="00FB4889">
              <w:rPr>
                <w:rFonts w:ascii="UD デジタル 教科書体 NK-R" w:eastAsia="UD デジタル 教科書体 NK-R" w:hint="eastAsia"/>
              </w:rPr>
              <w:t>音</w:t>
            </w:r>
          </w:p>
        </w:tc>
      </w:tr>
      <w:tr w:rsidR="00D37152" w:rsidRPr="00FB4889" w:rsidTr="00042C9F">
        <w:trPr>
          <w:cantSplit/>
          <w:trHeight w:val="766"/>
        </w:trPr>
        <w:tc>
          <w:tcPr>
            <w:tcW w:w="1165" w:type="dxa"/>
            <w:gridSpan w:val="2"/>
            <w:textDirection w:val="tbRlV"/>
            <w:vAlign w:val="center"/>
          </w:tcPr>
          <w:p w:rsidR="00042C9F" w:rsidRDefault="00D37152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kern w:val="0"/>
              </w:rPr>
            </w:pPr>
            <w:r w:rsidRPr="00D37152">
              <w:rPr>
                <w:rFonts w:ascii="UD デジタル 教科書体 NK-R" w:eastAsia="UD デジタル 教科書体 NK-R" w:hint="eastAsia"/>
                <w:w w:val="72"/>
                <w:kern w:val="0"/>
                <w:fitText w:val="420" w:id="-2073385984"/>
              </w:rPr>
              <w:t>はじめ</w:t>
            </w:r>
          </w:p>
          <w:p w:rsidR="00D37152" w:rsidRDefault="00D37152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kern w:val="0"/>
              </w:rPr>
            </w:pPr>
            <w:r w:rsidRPr="00D37152">
              <w:rPr>
                <w:rFonts w:ascii="UD デジタル 教科書体 NK-R" w:eastAsia="UD デジタル 教科書体 NK-R" w:hint="eastAsia"/>
                <w:w w:val="54"/>
                <w:kern w:val="0"/>
                <w:fitText w:val="420" w:id="-2073385983"/>
              </w:rPr>
              <w:t>はじめて</w:t>
            </w:r>
          </w:p>
          <w:p w:rsidR="00D37152" w:rsidRPr="00FB4889" w:rsidRDefault="00D37152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はつ</w:t>
            </w:r>
          </w:p>
        </w:tc>
        <w:tc>
          <w:tcPr>
            <w:tcW w:w="1311" w:type="dxa"/>
            <w:gridSpan w:val="2"/>
            <w:textDirection w:val="tbRlV"/>
            <w:vAlign w:val="center"/>
          </w:tcPr>
          <w:p w:rsidR="00042C9F" w:rsidRPr="00FB4889" w:rsidRDefault="00D37152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ショ</w:t>
            </w: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 w:val="restart"/>
            <w:textDirection w:val="tbRlV"/>
            <w:vAlign w:val="center"/>
          </w:tcPr>
          <w:p w:rsidR="00042C9F" w:rsidRPr="00FB4889" w:rsidRDefault="00D37152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初めて船に乗る。山に初雪がふる。初級。最初。初日の出。</w:t>
            </w: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  <w:textDirection w:val="tbRlV"/>
            <w:vAlign w:val="center"/>
          </w:tcPr>
          <w:p w:rsidR="00042C9F" w:rsidRPr="00FB4889" w:rsidRDefault="00042C9F" w:rsidP="00042C9F">
            <w:pPr>
              <w:framePr w:hSpace="142" w:wrap="around" w:vAnchor="text" w:hAnchor="text" w:y="1"/>
              <w:ind w:left="113" w:right="113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bottom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  <w:tr w:rsidR="00D37152" w:rsidRPr="00FB4889" w:rsidTr="00042C9F">
        <w:trPr>
          <w:trHeight w:val="723"/>
        </w:trPr>
        <w:tc>
          <w:tcPr>
            <w:tcW w:w="885" w:type="dxa"/>
            <w:tcBorders>
              <w:top w:val="dotted" w:sz="4" w:space="0" w:color="auto"/>
              <w:righ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0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3" w:type="dxa"/>
            <w:vMerge/>
          </w:tcPr>
          <w:p w:rsidR="00042C9F" w:rsidRPr="00FB4889" w:rsidRDefault="00042C9F" w:rsidP="00042C9F">
            <w:pPr>
              <w:framePr w:hSpace="142" w:wrap="around" w:vAnchor="text" w:hAnchor="text" w:y="1"/>
              <w:suppressOverlap/>
              <w:rPr>
                <w:rFonts w:ascii="UD デジタル 教科書体 NK-R" w:eastAsia="UD デジタル 教科書体 NK-R"/>
              </w:rPr>
            </w:pPr>
          </w:p>
        </w:tc>
      </w:tr>
    </w:tbl>
    <w:p w:rsidR="00ED1269" w:rsidRDefault="00ED1269" w:rsidP="00042C9F"/>
    <w:sectPr w:rsidR="00ED1269" w:rsidSect="0055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3742" w:bottom="851" w:left="624" w:header="170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B7" w:rsidRDefault="00F82DB7" w:rsidP="00FB4889">
      <w:r>
        <w:separator/>
      </w:r>
    </w:p>
  </w:endnote>
  <w:endnote w:type="continuationSeparator" w:id="0">
    <w:p w:rsidR="00F82DB7" w:rsidRDefault="00F82DB7" w:rsidP="00FB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IW JS太教科書体">
    <w:panose1 w:val="02020509000000000000"/>
    <w:charset w:val="80"/>
    <w:family w:val="roman"/>
    <w:pitch w:val="fixed"/>
    <w:sig w:usb0="80000283" w:usb1="28C76CF8" w:usb2="00000010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F7" w:rsidRDefault="007217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892177">
    <w:pPr>
      <w:pStyle w:val="a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8039100</wp:posOffset>
          </wp:positionH>
          <wp:positionV relativeFrom="paragraph">
            <wp:posOffset>-1259205</wp:posOffset>
          </wp:positionV>
          <wp:extent cx="1109709" cy="1190625"/>
          <wp:effectExtent l="0" t="0" r="0" b="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09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9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C0A97" wp14:editId="6BFF1FC4">
              <wp:simplePos x="0" y="0"/>
              <wp:positionH relativeFrom="column">
                <wp:posOffset>9260205</wp:posOffset>
              </wp:positionH>
              <wp:positionV relativeFrom="paragraph">
                <wp:posOffset>-2707005</wp:posOffset>
              </wp:positionV>
              <wp:extent cx="676275" cy="2647950"/>
              <wp:effectExtent l="0" t="0" r="9525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47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42C9F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w w:val="77"/>
                              <w:sz w:val="40"/>
                              <w:eastAsianLayout w:id="-2073407232" w:vert="1" w:vertCompress="1"/>
                            </w:rPr>
                            <w:t>名前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 xml:space="preserve">（　</w:t>
                          </w:r>
                          <w:r w:rsidRPr="00042C9F">
                            <w:rPr>
                              <w:rFonts w:ascii="UD デジタル 教科書体 NK-B" w:eastAsia="UD デジタル 教科書体 NK-B"/>
                              <w:sz w:val="40"/>
                            </w:rPr>
                            <w:t xml:space="preserve">　　　　</w:t>
                          </w: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4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C0A9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29.15pt;margin-top:-213.15pt;width:53.25pt;height:20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" fillcolor="white [3201]" stroked="f" strokeweight=".5pt">
              <v:textbox style="layout-flow:vertical-ideographic">
                <w:txbxContent>
                  <w:p w:rsidR="00042C9F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40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w w:val="77"/>
                        <w:sz w:val="40"/>
                        <w:eastAsianLayout w:id="-2073407232" w:vert="1" w:vertCompress="1"/>
                      </w:rPr>
                      <w:t>名前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 xml:space="preserve">（　</w:t>
                    </w:r>
                    <w:r w:rsidRPr="00042C9F">
                      <w:rPr>
                        <w:rFonts w:ascii="UD デジタル 教科書体 NK-B" w:eastAsia="UD デジタル 教科書体 NK-B"/>
                        <w:sz w:val="40"/>
                      </w:rPr>
                      <w:t xml:space="preserve">　　　　</w:t>
                    </w:r>
                    <w:r w:rsidRPr="00042C9F">
                      <w:rPr>
                        <w:rFonts w:ascii="UD デジタル 教科書体 NK-B" w:eastAsia="UD デジタル 教科書体 NK-B" w:hint="eastAsia"/>
                        <w:sz w:val="4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F7" w:rsidRDefault="007217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B7" w:rsidRDefault="00F82DB7" w:rsidP="00FB4889">
      <w:r>
        <w:separator/>
      </w:r>
    </w:p>
  </w:footnote>
  <w:footnote w:type="continuationSeparator" w:id="0">
    <w:p w:rsidR="00F82DB7" w:rsidRDefault="00F82DB7" w:rsidP="00FB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F7" w:rsidRDefault="007217F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889" w:rsidRDefault="005557FA">
    <w:pPr>
      <w:pStyle w:val="a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posOffset>76200</wp:posOffset>
          </wp:positionH>
          <wp:positionV relativeFrom="paragraph">
            <wp:posOffset>930275</wp:posOffset>
          </wp:positionV>
          <wp:extent cx="1311275" cy="4192905"/>
          <wp:effectExtent l="0" t="0" r="3175" b="0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419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9250680</wp:posOffset>
              </wp:positionH>
              <wp:positionV relativeFrom="paragraph">
                <wp:posOffset>244475</wp:posOffset>
              </wp:positionV>
              <wp:extent cx="714375" cy="3276600"/>
              <wp:effectExtent l="0" t="0" r="9525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276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B4889" w:rsidRPr="00042C9F" w:rsidRDefault="00042C9F" w:rsidP="00042C9F">
                          <w:pPr>
                            <w:jc w:val="distribute"/>
                            <w:rPr>
                              <w:rFonts w:ascii="UD デジタル 教科書体 NK-B" w:eastAsia="UD デジタル 教科書体 NK-B"/>
                              <w:sz w:val="52"/>
                            </w:rPr>
                          </w:pPr>
                          <w:r w:rsidRPr="00042C9F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４年生の新出漢字</w:t>
                          </w:r>
                          <w:r w:rsidR="007217F7">
                            <w:rPr>
                              <w:rFonts w:ascii="UD デジタル 教科書体 NK-B" w:eastAsia="UD デジタル 教科書体 NK-B" w:hint="eastAsia"/>
                              <w:sz w:val="52"/>
                            </w:rPr>
                            <w:t>⑧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728.4pt;margin-top:19.25pt;width:56.25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" fillcolor="white [3201]" stroked="f" strokeweight=".5pt">
              <v:textbox style="layout-flow:vertical-ideographic">
                <w:txbxContent>
                  <w:p w:rsidR="00FB4889" w:rsidRPr="00042C9F" w:rsidRDefault="00042C9F" w:rsidP="00042C9F">
                    <w:pPr>
                      <w:jc w:val="distribute"/>
                      <w:rPr>
                        <w:rFonts w:ascii="UD デジタル 教科書体 NK-B" w:eastAsia="UD デジタル 教科書体 NK-B"/>
                        <w:sz w:val="52"/>
                      </w:rPr>
                    </w:pPr>
                    <w:r w:rsidRPr="00042C9F">
                      <w:rPr>
                        <w:rFonts w:ascii="UD デジタル 教科書体 NK-B" w:eastAsia="UD デジタル 教科書体 NK-B" w:hint="eastAsia"/>
                        <w:sz w:val="52"/>
                      </w:rPr>
                      <w:t>４年生の新出漢字</w:t>
                    </w:r>
                    <w:r w:rsidR="007217F7">
                      <w:rPr>
                        <w:rFonts w:ascii="UD デジタル 教科書体 NK-B" w:eastAsia="UD デジタル 教科書体 NK-B" w:hint="eastAsia"/>
                        <w:sz w:val="52"/>
                      </w:rPr>
                      <w:t>⑧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7F7" w:rsidRDefault="007217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52"/>
    <w:rsid w:val="00042C9F"/>
    <w:rsid w:val="000855B1"/>
    <w:rsid w:val="001166E9"/>
    <w:rsid w:val="005557FA"/>
    <w:rsid w:val="007217F7"/>
    <w:rsid w:val="00892177"/>
    <w:rsid w:val="00AE34FE"/>
    <w:rsid w:val="00D37152"/>
    <w:rsid w:val="00D97F0B"/>
    <w:rsid w:val="00ED1269"/>
    <w:rsid w:val="00F82DB7"/>
    <w:rsid w:val="00FB4889"/>
    <w:rsid w:val="00FD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44D62"/>
  <w15:chartTrackingRefBased/>
  <w15:docId w15:val="{05F66D1F-E038-4F10-836A-6910764E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4889"/>
  </w:style>
  <w:style w:type="paragraph" w:styleId="a6">
    <w:name w:val="footer"/>
    <w:basedOn w:val="a"/>
    <w:link w:val="a7"/>
    <w:uiPriority w:val="99"/>
    <w:unhideWhenUsed/>
    <w:rsid w:val="00FB4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4889"/>
  </w:style>
  <w:style w:type="paragraph" w:styleId="a8">
    <w:name w:val="Balloon Text"/>
    <w:basedOn w:val="a"/>
    <w:link w:val="a9"/>
    <w:uiPriority w:val="99"/>
    <w:semiHidden/>
    <w:unhideWhenUsed/>
    <w:rsid w:val="00555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7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56\&#32887;&#21729;&#12501;&#12457;&#12523;&#12480;\&#22478;&#23665;&#23567;&#23398;&#26657;\001%20&#23398;&#26657;&#36939;&#21942;&#27231;&#27083;\102&#12304;&#23398;&#24180;&#12305;&#65288;&#23398;&#24180;&#12398;&#35352;&#37682;&#20889;&#30495;&#12399;&#21547;&#12414;&#12394;&#12356;&#65289;\&#65330;&#65298;&#23398;&#24180;\&#65300;&#24180;\&#20241;&#26657;&#20013;&#35506;&#38988;\&#28450;&#23383;&#12473;&#12461;&#12523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漢字スキルテンプレート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利菜</dc:creator>
  <cp:keywords/>
  <dc:description/>
  <cp:lastModifiedBy>倉持 利菜</cp:lastModifiedBy>
  <cp:revision>2</cp:revision>
  <cp:lastPrinted>2020-04-13T00:47:00Z</cp:lastPrinted>
  <dcterms:created xsi:type="dcterms:W3CDTF">2020-04-13T01:32:00Z</dcterms:created>
  <dcterms:modified xsi:type="dcterms:W3CDTF">2020-04-13T01:51:00Z</dcterms:modified>
</cp:coreProperties>
</file>