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4683D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伝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34683D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A64BCE">
              <w:rPr>
                <w:rFonts w:ascii="UD デジタル 教科書体 NK-R" w:eastAsia="UD デジタル 教科書体 NK-R" w:hint="eastAsia"/>
                <w:spacing w:val="4"/>
                <w:w w:val="54"/>
                <w:kern w:val="0"/>
                <w:fitText w:val="420" w:id="-2073388288"/>
              </w:rPr>
              <w:t>つたわ</w:t>
            </w:r>
            <w:r w:rsidRPr="00A64BCE">
              <w:rPr>
                <w:rFonts w:ascii="UD デジタル 教科書体 NK-R" w:eastAsia="UD デジタル 教科書体 NK-R" w:hint="eastAsia"/>
                <w:spacing w:val="2"/>
                <w:w w:val="54"/>
                <w:kern w:val="0"/>
                <w:fitText w:val="420" w:id="-2073388288"/>
              </w:rPr>
              <w:t>る</w:t>
            </w:r>
          </w:p>
          <w:p w:rsidR="0034683D" w:rsidRDefault="0034683D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A64BCE">
              <w:rPr>
                <w:rFonts w:ascii="UD デジタル 教科書体 NK-R" w:eastAsia="UD デジタル 教科書体 NK-R" w:hint="eastAsia"/>
                <w:spacing w:val="4"/>
                <w:w w:val="54"/>
                <w:kern w:val="0"/>
                <w:fitText w:val="420" w:id="-2073388032"/>
              </w:rPr>
              <w:t>つたえ</w:t>
            </w:r>
            <w:r w:rsidRPr="00A64BCE">
              <w:rPr>
                <w:rFonts w:ascii="UD デジタル 教科書体 NK-R" w:eastAsia="UD デジタル 教科書体 NK-R" w:hint="eastAsia"/>
                <w:w w:val="54"/>
                <w:kern w:val="0"/>
                <w:fitText w:val="420" w:id="-2073388032"/>
              </w:rPr>
              <w:t>る</w:t>
            </w:r>
          </w:p>
          <w:p w:rsidR="0034683D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34683D">
              <w:rPr>
                <w:rFonts w:ascii="UD デジタル 教科書体 NK-R" w:eastAsia="UD デジタル 教科書体 NK-R" w:hint="eastAsia"/>
                <w:w w:val="74"/>
                <w:kern w:val="0"/>
                <w:fitText w:val="420" w:id="-2073388031"/>
              </w:rPr>
              <w:t>つた</w:t>
            </w:r>
            <w:r w:rsidRPr="0034683D">
              <w:rPr>
                <w:rFonts w:ascii="UD デジタル 教科書体 NK-R" w:eastAsia="UD デジタル 教科書体 NK-R" w:hint="eastAsia"/>
                <w:spacing w:val="1"/>
                <w:w w:val="74"/>
                <w:kern w:val="0"/>
                <w:fitText w:val="420" w:id="-2073388031"/>
              </w:rPr>
              <w:t>う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デン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気持ちを伝える。兄の伝言を聞く。伝記。伝達。伝統。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34683D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説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とく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セツ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34683D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説明を聞く。平和の大切さを説く。説得。解説。小説。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34683D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好</w:t>
            </w:r>
          </w:p>
        </w:tc>
      </w:tr>
      <w:tr w:rsidR="0034683D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34683D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34683D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34683D">
              <w:rPr>
                <w:rFonts w:ascii="UD デジタル 教科書体 NK-R" w:eastAsia="UD デジタル 教科書体 NK-R" w:hint="eastAsia"/>
                <w:w w:val="73"/>
                <w:kern w:val="0"/>
                <w:fitText w:val="420" w:id="-2073387520"/>
              </w:rPr>
              <w:t>このむ</w:t>
            </w:r>
          </w:p>
          <w:p w:rsidR="0034683D" w:rsidRPr="00FB4889" w:rsidRDefault="0034683D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すく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コウ</w:t>
            </w: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好きな歌を歌う。明るい音楽を好む。好意。好調。好物。</w:t>
            </w: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34683D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印</w:t>
            </w:r>
          </w:p>
        </w:tc>
      </w:tr>
      <w:tr w:rsidR="0034683D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34683D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 w:rsidRPr="0034683D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87264"/>
              </w:rPr>
              <w:t>しる</w:t>
            </w:r>
            <w:r w:rsidRPr="0034683D">
              <w:rPr>
                <w:rFonts w:ascii="UD デジタル 教科書体 NK-R" w:eastAsia="UD デジタル 教科書体 NK-R" w:hint="eastAsia"/>
                <w:spacing w:val="2"/>
                <w:w w:val="70"/>
                <w:kern w:val="0"/>
                <w:fitText w:val="420" w:id="-2073387264"/>
              </w:rPr>
              <w:t>し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イン</w:t>
            </w: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34683D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教科書に印をつける。紙に印刷する。印象。調印。目印。</w:t>
            </w: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34683D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1F" w:rsidRDefault="00A70B1F" w:rsidP="00FB4889">
      <w:r>
        <w:separator/>
      </w:r>
    </w:p>
  </w:endnote>
  <w:endnote w:type="continuationSeparator" w:id="0">
    <w:p w:rsidR="00A70B1F" w:rsidRDefault="00A70B1F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6" w:rsidRDefault="007508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6" w:rsidRDefault="00750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1F" w:rsidRDefault="00A70B1F" w:rsidP="00FB4889">
      <w:r>
        <w:separator/>
      </w:r>
    </w:p>
  </w:footnote>
  <w:footnote w:type="continuationSeparator" w:id="0">
    <w:p w:rsidR="00A70B1F" w:rsidRDefault="00A70B1F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6" w:rsidRDefault="007508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508E6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⑦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508E6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⑦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E6" w:rsidRDefault="00750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3D"/>
    <w:rsid w:val="00042C9F"/>
    <w:rsid w:val="000855B1"/>
    <w:rsid w:val="001166E9"/>
    <w:rsid w:val="0034683D"/>
    <w:rsid w:val="005557FA"/>
    <w:rsid w:val="007508E6"/>
    <w:rsid w:val="00892177"/>
    <w:rsid w:val="00A64BCE"/>
    <w:rsid w:val="00A70B1F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529F8"/>
  <w15:chartTrackingRefBased/>
  <w15:docId w15:val="{7362E54A-D8AE-4605-B8CE-9DE399F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2020-04-13T01:27:00Z</dcterms:created>
  <dcterms:modified xsi:type="dcterms:W3CDTF">2020-04-13T01:50:00Z</dcterms:modified>
</cp:coreProperties>
</file>