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0A58B1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愛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A58B1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アイ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0A58B1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わたしの愛読書。動物を愛する心。愛犬。愛用。愛知県。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0A58B1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昨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0A58B1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サク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0A58B1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昨夜からの雨がやむ。昨年より暑い。昨日。昨週。昨晩。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0A58B1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0A58B1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城</w:t>
            </w:r>
          </w:p>
        </w:tc>
      </w:tr>
      <w:tr w:rsidR="000A58B1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A58B1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A58B1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しろ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A58B1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0A58B1">
              <w:rPr>
                <w:rFonts w:ascii="UD デジタル 教科書体 NK-R" w:eastAsia="UD デジタル 教科書体 NK-R" w:hint="eastAsia"/>
                <w:w w:val="77"/>
                <w:kern w:val="0"/>
                <w:fitText w:val="420" w:id="-2073389056"/>
              </w:rPr>
              <w:t>ジョ</w:t>
            </w:r>
            <w:r w:rsidRPr="000A58B1">
              <w:rPr>
                <w:rFonts w:ascii="UD デジタル 教科書体 NK-R" w:eastAsia="UD デジタル 教科書体 NK-R" w:hint="eastAsia"/>
                <w:spacing w:val="3"/>
                <w:w w:val="77"/>
                <w:kern w:val="0"/>
                <w:fitText w:val="420" w:id="-2073389056"/>
              </w:rPr>
              <w:t>ウ</w:t>
            </w: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0A58B1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大きな城が建つ。城下町を歩く。城主。城門。城あと。</w:t>
            </w: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288"/>
        <w:gridCol w:w="520"/>
        <w:gridCol w:w="683"/>
      </w:tblGrid>
      <w:tr w:rsidR="000A58B1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0A58B1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覚</w:t>
            </w:r>
          </w:p>
        </w:tc>
      </w:tr>
      <w:tr w:rsidR="000A58B1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A58B1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0A58B1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kern w:val="0"/>
              </w:rPr>
            </w:pPr>
            <w:r w:rsidRPr="000A58B1">
              <w:rPr>
                <w:rFonts w:ascii="UD デジタル 教科書体 NK-R" w:eastAsia="UD デジタル 教科書体 NK-R" w:hint="eastAsia"/>
                <w:w w:val="52"/>
                <w:kern w:val="0"/>
                <w:fitText w:val="420" w:id="-2073388800"/>
              </w:rPr>
              <w:t>おぼえる</w:t>
            </w:r>
          </w:p>
          <w:p w:rsidR="000A58B1" w:rsidRDefault="000A58B1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kern w:val="0"/>
              </w:rPr>
            </w:pPr>
            <w:r w:rsidRPr="000A58B1">
              <w:rPr>
                <w:rFonts w:ascii="UD デジタル 教科書体 NK-R" w:eastAsia="UD デジタル 教科書体 NK-R" w:hint="eastAsia"/>
                <w:w w:val="69"/>
                <w:kern w:val="0"/>
                <w:fitText w:val="420" w:id="-2073388544"/>
              </w:rPr>
              <w:t>さます</w:t>
            </w:r>
          </w:p>
          <w:p w:rsidR="000A58B1" w:rsidRPr="00FB4889" w:rsidRDefault="000A58B1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 w:rsidRPr="000A58B1">
              <w:rPr>
                <w:rFonts w:ascii="UD デジタル 教科書体 NK-R" w:eastAsia="UD デジタル 教科書体 NK-R" w:hint="eastAsia"/>
                <w:w w:val="70"/>
                <w:kern w:val="0"/>
                <w:fitText w:val="420" w:id="-2073388543"/>
              </w:rPr>
              <w:t>さめ</w:t>
            </w:r>
            <w:r w:rsidRPr="000A58B1">
              <w:rPr>
                <w:rFonts w:ascii="UD デジタル 教科書体 NK-R" w:eastAsia="UD デジタル 教科書体 NK-R" w:hint="eastAsia"/>
                <w:spacing w:val="1"/>
                <w:w w:val="70"/>
                <w:kern w:val="0"/>
                <w:fitText w:val="420" w:id="-2073388543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A58B1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カク</w:t>
            </w: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0A58B1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漢字の筆順を覚える。目を覚ます。感覚。自覚。発覚。</w:t>
            </w: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A58B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B0" w:rsidRDefault="007F5FB0" w:rsidP="00FB4889">
      <w:r>
        <w:separator/>
      </w:r>
    </w:p>
  </w:endnote>
  <w:endnote w:type="continuationSeparator" w:id="0">
    <w:p w:rsidR="007F5FB0" w:rsidRDefault="007F5FB0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4E" w:rsidRDefault="009D67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4E" w:rsidRDefault="009D6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B0" w:rsidRDefault="007F5FB0" w:rsidP="00FB4889">
      <w:r>
        <w:separator/>
      </w:r>
    </w:p>
  </w:footnote>
  <w:footnote w:type="continuationSeparator" w:id="0">
    <w:p w:rsidR="007F5FB0" w:rsidRDefault="007F5FB0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4E" w:rsidRDefault="009D67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9D674E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⑥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9D674E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⑥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4E" w:rsidRDefault="009D67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1"/>
    <w:rsid w:val="00042C9F"/>
    <w:rsid w:val="000855B1"/>
    <w:rsid w:val="000A58B1"/>
    <w:rsid w:val="001166E9"/>
    <w:rsid w:val="005557FA"/>
    <w:rsid w:val="007F5FB0"/>
    <w:rsid w:val="00892177"/>
    <w:rsid w:val="009D674E"/>
    <w:rsid w:val="00AE34FE"/>
    <w:rsid w:val="00ED1269"/>
    <w:rsid w:val="00F74F24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77495"/>
  <w15:chartTrackingRefBased/>
  <w15:docId w15:val="{0CD9435C-5EA0-4B34-8978-B7D1E3C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2020-04-13T00:47:00Z</cp:lastPrinted>
  <dcterms:created xsi:type="dcterms:W3CDTF">2020-04-13T01:22:00Z</dcterms:created>
  <dcterms:modified xsi:type="dcterms:W3CDTF">2020-04-13T01:50:00Z</dcterms:modified>
</cp:coreProperties>
</file>