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135ABB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成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Default="00135ABB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なる</w:t>
            </w:r>
          </w:p>
          <w:p w:rsidR="00135ABB" w:rsidRPr="00FB4889" w:rsidRDefault="00135ABB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なす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135ABB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セイ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135ABB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漢字の成り立ち。実験が成功する。成長。結成。作成。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135ABB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訓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ED126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135ABB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クン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135ABB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漢字の音訓。ひなん訓練を行う。訓話。訓読み。教訓。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135ABB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135ABB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類</w:t>
            </w:r>
          </w:p>
        </w:tc>
      </w:tr>
      <w:tr w:rsidR="00135ABB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135ABB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135ABB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 w:rsidRPr="00135ABB">
              <w:rPr>
                <w:rFonts w:ascii="UD デジタル 教科書体 NK-R" w:eastAsia="UD デジタル 教科書体 NK-R" w:hint="eastAsia"/>
                <w:w w:val="73"/>
                <w:kern w:val="0"/>
                <w:fitText w:val="420" w:id="-2073390336"/>
              </w:rPr>
              <w:t>たぐ</w:t>
            </w:r>
            <w:r w:rsidRPr="00135ABB">
              <w:rPr>
                <w:rFonts w:ascii="UD デジタル 教科書体 NK-R" w:eastAsia="UD デジタル 教科書体 NK-R" w:hint="eastAsia"/>
                <w:spacing w:val="4"/>
                <w:w w:val="73"/>
                <w:kern w:val="0"/>
                <w:fitText w:val="420" w:id="-2073390336"/>
              </w:rPr>
              <w:t>い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135ABB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ルイ</w:t>
            </w: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135ABB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花を分類する。類いまれな才能。衣類。種類。書類。</w:t>
            </w: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135ABB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135ABB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順</w:t>
            </w:r>
          </w:p>
        </w:tc>
      </w:tr>
      <w:tr w:rsidR="00135ABB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135ABB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135ABB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ジュン</w:t>
            </w: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135ABB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五十音順にならべる。順番にならぶ。順位。順調。手順。</w:t>
            </w: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135ABB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1B" w:rsidRDefault="0038101B" w:rsidP="00FB4889">
      <w:r>
        <w:separator/>
      </w:r>
    </w:p>
  </w:endnote>
  <w:endnote w:type="continuationSeparator" w:id="0">
    <w:p w:rsidR="0038101B" w:rsidRDefault="0038101B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83" w:rsidRDefault="00B34C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83" w:rsidRDefault="00B34C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1B" w:rsidRDefault="0038101B" w:rsidP="00FB4889">
      <w:r>
        <w:separator/>
      </w:r>
    </w:p>
  </w:footnote>
  <w:footnote w:type="continuationSeparator" w:id="0">
    <w:p w:rsidR="0038101B" w:rsidRDefault="0038101B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83" w:rsidRDefault="00B34C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B34C83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⑤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B34C83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⑤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C83" w:rsidRDefault="00B34C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BB"/>
    <w:rsid w:val="00042C9F"/>
    <w:rsid w:val="000855B1"/>
    <w:rsid w:val="001166E9"/>
    <w:rsid w:val="00135ABB"/>
    <w:rsid w:val="0038101B"/>
    <w:rsid w:val="003F0464"/>
    <w:rsid w:val="005557FA"/>
    <w:rsid w:val="00892177"/>
    <w:rsid w:val="00AE34FE"/>
    <w:rsid w:val="00B34C83"/>
    <w:rsid w:val="00ED1269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FD346"/>
  <w15:chartTrackingRefBased/>
  <w15:docId w15:val="{EEB52C15-E4DC-4532-A3F8-502D09F0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2</cp:revision>
  <cp:lastPrinted>2020-04-13T00:47:00Z</cp:lastPrinted>
  <dcterms:created xsi:type="dcterms:W3CDTF">2020-04-13T01:17:00Z</dcterms:created>
  <dcterms:modified xsi:type="dcterms:W3CDTF">2020-04-13T01:50:00Z</dcterms:modified>
</cp:coreProperties>
</file>