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941D6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児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941D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ジ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941D6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保育園の園児が遊ぶ。児童館へ行く。児童会。児童書。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1941D6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関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1941D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せき</w:t>
            </w:r>
          </w:p>
          <w:p w:rsidR="001941D6" w:rsidRPr="00FB4889" w:rsidRDefault="001941D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1941D6">
              <w:rPr>
                <w:rFonts w:ascii="UD デジタル 教科書体 NK-R" w:eastAsia="UD デジタル 教科書体 NK-R" w:hint="eastAsia"/>
                <w:w w:val="54"/>
                <w:kern w:val="0"/>
                <w:fitText w:val="420" w:id="-2073391616"/>
              </w:rPr>
              <w:t>かかわ</w:t>
            </w:r>
            <w:r w:rsidRPr="001941D6">
              <w:rPr>
                <w:rFonts w:ascii="UD デジタル 教科書体 NK-R" w:eastAsia="UD デジタル 教科書体 NK-R" w:hint="eastAsia"/>
                <w:spacing w:val="3"/>
                <w:w w:val="54"/>
                <w:kern w:val="0"/>
                <w:fitText w:val="420" w:id="-2073391616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1941D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セキ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1941D6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昔の関所を見学する。問題に関わる。関係。関心。関節。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941D6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辞</w:t>
            </w:r>
          </w:p>
        </w:tc>
      </w:tr>
      <w:tr w:rsidR="001941D6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941D6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ジ</w:t>
            </w: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漢字辞典を使う。開会の辞をのべる。辞書。辞職。辞退。</w:t>
            </w: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941D6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典</w:t>
            </w:r>
          </w:p>
        </w:tc>
      </w:tr>
      <w:tr w:rsidR="001941D6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941D6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テン</w:t>
            </w: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941D6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国語辞典を開く。記念の式典を行う。典型的。古典。</w:t>
            </w: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941D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C8" w:rsidRDefault="007773C8" w:rsidP="00FB4889">
      <w:r>
        <w:separator/>
      </w:r>
    </w:p>
  </w:endnote>
  <w:endnote w:type="continuationSeparator" w:id="0">
    <w:p w:rsidR="007773C8" w:rsidRDefault="007773C8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C0" w:rsidRDefault="00EC7C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C0" w:rsidRDefault="00EC7C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C8" w:rsidRDefault="007773C8" w:rsidP="00FB4889">
      <w:r>
        <w:separator/>
      </w:r>
    </w:p>
  </w:footnote>
  <w:footnote w:type="continuationSeparator" w:id="0">
    <w:p w:rsidR="007773C8" w:rsidRDefault="007773C8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C0" w:rsidRDefault="00EC7C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EC7CC0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④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EC7CC0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④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C0" w:rsidRDefault="00EC7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D6"/>
    <w:rsid w:val="00042C9F"/>
    <w:rsid w:val="000855B1"/>
    <w:rsid w:val="001166E9"/>
    <w:rsid w:val="001941D6"/>
    <w:rsid w:val="005557FA"/>
    <w:rsid w:val="007773C8"/>
    <w:rsid w:val="00892177"/>
    <w:rsid w:val="00AE34FE"/>
    <w:rsid w:val="00B050D3"/>
    <w:rsid w:val="00EC7CC0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3FDB3"/>
  <w15:chartTrackingRefBased/>
  <w15:docId w15:val="{5CA6910E-16EE-4412-B647-99A0563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2020-04-13T01:12:00Z</dcterms:created>
  <dcterms:modified xsi:type="dcterms:W3CDTF">2020-04-13T01:49:00Z</dcterms:modified>
</cp:coreProperties>
</file>