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042C9F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 w:rsidRPr="00FB4889">
              <w:rPr>
                <w:rFonts w:ascii="IW JS太教科書体" w:eastAsia="IW JS太教科書体" w:hAnsi="IW JS太教科書体" w:hint="eastAsia"/>
                <w:sz w:val="160"/>
              </w:rPr>
              <w:t>信</w:t>
            </w:r>
          </w:p>
        </w:tc>
      </w:tr>
      <w:tr w:rsidR="00042C9F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042C9F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シン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 w:rsidRPr="00FB4889">
              <w:rPr>
                <w:rFonts w:ascii="UD デジタル 教科書体 NK-R" w:eastAsia="UD デジタル 教科書体 NK-R" w:hint="eastAsia"/>
                <w:sz w:val="28"/>
              </w:rPr>
              <w:t>信号が赤に変わる。友達を信じる</w:t>
            </w:r>
            <w:r w:rsidR="0075022A">
              <w:rPr>
                <w:rFonts w:ascii="UD デジタル 教科書体 NK-R" w:eastAsia="UD デジタル 教科書体 NK-R" w:hint="eastAsia"/>
                <w:sz w:val="28"/>
              </w:rPr>
              <w:t>。信念。信用。自信。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pPr w:leftFromText="142" w:rightFromText="142" w:vertAnchor="text" w:tblpX="135" w:tblpY="1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ED1269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ED1269" w:rsidRPr="00FB4889" w:rsidRDefault="0075022A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達</w:t>
            </w:r>
          </w:p>
        </w:tc>
      </w:tr>
      <w:tr w:rsidR="00ED1269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ED1269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ED1269" w:rsidRPr="00FB4889" w:rsidRDefault="00ED126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ED1269" w:rsidRPr="00FB4889" w:rsidRDefault="0075022A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タツ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FB4889" w:rsidRPr="00FB4889" w:rsidRDefault="0075022A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速達で手紙を出す。ゴールに達する。達人。達成。上達。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FB4889" w:rsidRPr="00FB4889" w:rsidRDefault="00FB488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1166E9" w:rsidRDefault="001166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75022A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75022A" w:rsidP="00042C9F">
            <w:pPr>
              <w:framePr w:hSpace="142" w:wrap="around" w:vAnchor="text" w:hAnchor="text" w:y="1"/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飛ぶ</w:t>
            </w:r>
          </w:p>
        </w:tc>
      </w:tr>
      <w:tr w:rsidR="0075022A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75022A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Default="0075022A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とぶ</w:t>
            </w:r>
          </w:p>
          <w:p w:rsidR="0075022A" w:rsidRPr="00FB4889" w:rsidRDefault="0075022A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 w:hint="eastAsia"/>
              </w:rPr>
            </w:pPr>
            <w:r w:rsidRPr="0075022A">
              <w:rPr>
                <w:rFonts w:ascii="UD デジタル 教科書体 NK-R" w:eastAsia="UD デジタル 教科書体 NK-R" w:hint="eastAsia"/>
                <w:w w:val="70"/>
                <w:kern w:val="0"/>
                <w:fitText w:val="420" w:id="-2073397504"/>
              </w:rPr>
              <w:t>とば</w:t>
            </w:r>
            <w:r w:rsidRPr="0075022A">
              <w:rPr>
                <w:rFonts w:ascii="UD デジタル 教科書体 NK-R" w:eastAsia="UD デジタル 教科書体 NK-R" w:hint="eastAsia"/>
                <w:spacing w:val="5"/>
                <w:w w:val="70"/>
                <w:kern w:val="0"/>
                <w:fitText w:val="420" w:id="-2073397504"/>
              </w:rPr>
              <w:t>す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75022A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ヒ</w:t>
            </w:r>
          </w:p>
        </w:tc>
      </w:tr>
      <w:tr w:rsidR="0075022A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75022A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白いちょうが飛ぶ。部屋を飛び出す。飛散。飛来。飛行機。</w:t>
            </w:r>
          </w:p>
        </w:tc>
      </w:tr>
      <w:tr w:rsidR="0075022A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75022A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5022A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5022A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5022A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5022A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5022A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5022A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5022A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75022A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75022A" w:rsidP="00042C9F">
            <w:pPr>
              <w:framePr w:hSpace="142" w:wrap="around" w:vAnchor="text" w:hAnchor="text" w:y="1"/>
              <w:ind w:left="113" w:right="113"/>
              <w:suppressOverlap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席</w:t>
            </w:r>
          </w:p>
        </w:tc>
      </w:tr>
      <w:tr w:rsidR="0075022A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75022A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75022A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セキ</w:t>
            </w:r>
          </w:p>
        </w:tc>
      </w:tr>
      <w:tr w:rsidR="0075022A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75022A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運転席からのながめ。席をゆずる。席順。客席。欠席。</w:t>
            </w:r>
            <w:bookmarkStart w:id="0" w:name="_GoBack"/>
            <w:bookmarkEnd w:id="0"/>
          </w:p>
        </w:tc>
      </w:tr>
      <w:tr w:rsidR="0075022A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5022A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5022A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5022A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5022A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5022A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5022A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5022A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5022A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</w:tbl>
    <w:p w:rsidR="00ED1269" w:rsidRDefault="00ED1269" w:rsidP="00042C9F"/>
    <w:sectPr w:rsidR="00ED1269" w:rsidSect="005557FA">
      <w:headerReference w:type="default" r:id="rId6"/>
      <w:footerReference w:type="default" r:id="rId7"/>
      <w:pgSz w:w="16838" w:h="11906" w:orient="landscape" w:code="9"/>
      <w:pgMar w:top="567" w:right="3742" w:bottom="851" w:left="624" w:header="170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07C" w:rsidRDefault="00A9107C" w:rsidP="00FB4889">
      <w:r>
        <w:separator/>
      </w:r>
    </w:p>
  </w:endnote>
  <w:endnote w:type="continuationSeparator" w:id="0">
    <w:p w:rsidR="00A9107C" w:rsidRDefault="00A9107C" w:rsidP="00FB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W JS太教科書体">
    <w:panose1 w:val="02020509000000000000"/>
    <w:charset w:val="80"/>
    <w:family w:val="roman"/>
    <w:pitch w:val="fixed"/>
    <w:sig w:usb0="80000283" w:usb1="28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892177">
    <w:pPr>
      <w:pStyle w:val="a6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8039100</wp:posOffset>
          </wp:positionH>
          <wp:positionV relativeFrom="paragraph">
            <wp:posOffset>-1259205</wp:posOffset>
          </wp:positionV>
          <wp:extent cx="1109709" cy="1190625"/>
          <wp:effectExtent l="0" t="0" r="0" b="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709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C9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C0A97" wp14:editId="6BFF1FC4">
              <wp:simplePos x="0" y="0"/>
              <wp:positionH relativeFrom="column">
                <wp:posOffset>9260205</wp:posOffset>
              </wp:positionH>
              <wp:positionV relativeFrom="paragraph">
                <wp:posOffset>-2707005</wp:posOffset>
              </wp:positionV>
              <wp:extent cx="676275" cy="2647950"/>
              <wp:effectExtent l="0" t="0" r="952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647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42C9F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w w:val="77"/>
                              <w:sz w:val="40"/>
                              <w:eastAsianLayout w:id="-2073407232" w:vert="1" w:vertCompress="1"/>
                            </w:rPr>
                            <w:t>名前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 xml:space="preserve">（　</w:t>
                          </w:r>
                          <w:r w:rsidRPr="00042C9F"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  <w:t xml:space="preserve">　　　　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C0A9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729.15pt;margin-top:-213.15pt;width:53.2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" fillcolor="white [3201]" stroked="f" strokeweight=".5pt">
              <v:textbox style="layout-flow:vertical-ideographic">
                <w:txbxContent>
                  <w:p w:rsidR="00042C9F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40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w w:val="77"/>
                        <w:sz w:val="40"/>
                        <w:eastAsianLayout w:id="-2073407232" w:vert="1" w:vertCompress="1"/>
                      </w:rPr>
                      <w:t>名前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 xml:space="preserve">（　</w:t>
                    </w:r>
                    <w:r w:rsidRPr="00042C9F">
                      <w:rPr>
                        <w:rFonts w:ascii="UD デジタル 教科書体 NK-B" w:eastAsia="UD デジタル 教科書体 NK-B"/>
                        <w:sz w:val="40"/>
                      </w:rPr>
                      <w:t xml:space="preserve">　　　　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07C" w:rsidRDefault="00A9107C" w:rsidP="00FB4889">
      <w:r>
        <w:separator/>
      </w:r>
    </w:p>
  </w:footnote>
  <w:footnote w:type="continuationSeparator" w:id="0">
    <w:p w:rsidR="00A9107C" w:rsidRDefault="00A9107C" w:rsidP="00FB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5557FA">
    <w:pPr>
      <w:pStyle w:val="a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76200</wp:posOffset>
          </wp:positionH>
          <wp:positionV relativeFrom="paragraph">
            <wp:posOffset>930275</wp:posOffset>
          </wp:positionV>
          <wp:extent cx="1311275" cy="4192905"/>
          <wp:effectExtent l="0" t="0" r="3175" b="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419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9250680</wp:posOffset>
              </wp:positionH>
              <wp:positionV relativeFrom="paragraph">
                <wp:posOffset>244475</wp:posOffset>
              </wp:positionV>
              <wp:extent cx="714375" cy="327660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327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B4889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52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４年生の新出漢字</w:t>
                          </w:r>
                          <w:r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①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728.4pt;margin-top:19.25pt;width:56.2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" fillcolor="white [3201]" stroked="f" strokeweight=".5pt">
              <v:textbox style="layout-flow:vertical-ideographic">
                <w:txbxContent>
                  <w:p w:rsidR="00FB4889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52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sz w:val="52"/>
                      </w:rPr>
                      <w:t>４年生の新出漢字</w:t>
                    </w:r>
                    <w:r>
                      <w:rPr>
                        <w:rFonts w:ascii="UD デジタル 教科書体 NK-B" w:eastAsia="UD デジタル 教科書体 NK-B" w:hint="eastAsia"/>
                        <w:sz w:val="52"/>
                      </w:rPr>
                      <w:t>①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2A"/>
    <w:rsid w:val="00042C9F"/>
    <w:rsid w:val="000855B1"/>
    <w:rsid w:val="001166E9"/>
    <w:rsid w:val="005557FA"/>
    <w:rsid w:val="0075022A"/>
    <w:rsid w:val="00892177"/>
    <w:rsid w:val="00A9107C"/>
    <w:rsid w:val="00AE34FE"/>
    <w:rsid w:val="00ED1269"/>
    <w:rsid w:val="00FB4889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7635A"/>
  <w15:chartTrackingRefBased/>
  <w15:docId w15:val="{E3E17829-4237-4FB9-9DFD-FE506DD3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889"/>
  </w:style>
  <w:style w:type="paragraph" w:styleId="a6">
    <w:name w:val="footer"/>
    <w:basedOn w:val="a"/>
    <w:link w:val="a7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889"/>
  </w:style>
  <w:style w:type="paragraph" w:styleId="a8">
    <w:name w:val="Balloon Text"/>
    <w:basedOn w:val="a"/>
    <w:link w:val="a9"/>
    <w:uiPriority w:val="99"/>
    <w:semiHidden/>
    <w:unhideWhenUsed/>
    <w:rsid w:val="00555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56\&#32887;&#21729;&#12501;&#12457;&#12523;&#12480;\&#22478;&#23665;&#23567;&#23398;&#26657;\001%20&#23398;&#26657;&#36939;&#21942;&#27231;&#27083;\102&#12304;&#23398;&#24180;&#12305;&#65288;&#23398;&#24180;&#12398;&#35352;&#37682;&#20889;&#30495;&#12399;&#21547;&#12414;&#12394;&#12356;&#65289;\&#65330;&#65298;&#23398;&#24180;\&#65300;&#24180;\&#20241;&#26657;&#20013;&#35506;&#38988;\&#28450;&#23383;&#12473;&#12461;&#12523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漢字スキルテンプレート</Template>
  <TotalTime>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 利菜</dc:creator>
  <cp:keywords/>
  <dc:description/>
  <cp:lastModifiedBy>倉持 利菜</cp:lastModifiedBy>
  <cp:revision>1</cp:revision>
  <cp:lastPrinted>2020-04-13T00:47:00Z</cp:lastPrinted>
  <dcterms:created xsi:type="dcterms:W3CDTF">2020-04-13T00:50:00Z</dcterms:created>
  <dcterms:modified xsi:type="dcterms:W3CDTF">2020-04-13T00:58:00Z</dcterms:modified>
</cp:coreProperties>
</file>