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01B4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働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01B4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701B4A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11488"/>
              </w:rPr>
              <w:t>はたら</w:t>
            </w:r>
            <w:r w:rsidRPr="00701B4A">
              <w:rPr>
                <w:rFonts w:ascii="UD デジタル 教科書体 NK-R" w:eastAsia="UD デジタル 教科書体 NK-R" w:hint="eastAsia"/>
                <w:spacing w:val="6"/>
                <w:w w:val="52"/>
                <w:kern w:val="0"/>
                <w:fitText w:val="420" w:id="-2073311488"/>
              </w:rPr>
              <w:t>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01B4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ドウ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01B4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市役所で働く。工場で労働する。実働。働き手。働き者。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01B4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健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01B4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ケン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01B4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健康的な生活を送る。保健室に行く。健在。健勝。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701B4A" w:rsidRDefault="00701B4A"/>
    <w:p w:rsidR="00701B4A" w:rsidRDefault="00701B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01B4A" w:rsidRPr="00FB4889" w:rsidTr="00701B4A">
        <w:trPr>
          <w:cantSplit/>
          <w:trHeight w:val="1836"/>
        </w:trPr>
        <w:tc>
          <w:tcPr>
            <w:tcW w:w="2368" w:type="dxa"/>
            <w:gridSpan w:val="4"/>
            <w:textDirection w:val="tbRlV"/>
            <w:vAlign w:val="center"/>
          </w:tcPr>
          <w:p w:rsidR="00042C9F" w:rsidRPr="00FB4889" w:rsidRDefault="00701B4A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康</w:t>
            </w:r>
          </w:p>
        </w:tc>
      </w:tr>
      <w:tr w:rsidR="00701B4A" w:rsidRPr="00FB4889" w:rsidTr="00701B4A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203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01B4A" w:rsidRPr="00FB4889" w:rsidTr="00701B4A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03" w:type="dxa"/>
            <w:gridSpan w:val="2"/>
            <w:textDirection w:val="tbRlV"/>
            <w:vAlign w:val="center"/>
          </w:tcPr>
          <w:p w:rsidR="00042C9F" w:rsidRPr="00FB4889" w:rsidRDefault="00701B4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コウ</w:t>
            </w: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01B4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健康によい食べ物。健康しんだん。小康。</w:t>
            </w: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01B4A" w:rsidRPr="00FB4889" w:rsidTr="00701B4A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0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82" w:rsidRDefault="00442182" w:rsidP="00FB4889">
      <w:r>
        <w:separator/>
      </w:r>
    </w:p>
  </w:endnote>
  <w:endnote w:type="continuationSeparator" w:id="0">
    <w:p w:rsidR="00442182" w:rsidRDefault="00442182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B" w:rsidRDefault="00FD3F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B" w:rsidRDefault="00FD3F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82" w:rsidRDefault="00442182" w:rsidP="00FB4889">
      <w:r>
        <w:separator/>
      </w:r>
    </w:p>
  </w:footnote>
  <w:footnote w:type="continuationSeparator" w:id="0">
    <w:p w:rsidR="00442182" w:rsidRDefault="00442182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B" w:rsidRDefault="00FD3F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01B4A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㉕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01B4A">
                      <w:rPr>
                        <w:rFonts w:ascii="UD デジタル 教科書体 NK-B" w:eastAsia="UD デジタル 教科書体 NK-B" w:hint="eastAsia"/>
                        <w:sz w:val="52"/>
                      </w:rPr>
                      <w:t>㉕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B" w:rsidRDefault="00FD3F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A"/>
    <w:rsid w:val="00042C9F"/>
    <w:rsid w:val="000855B1"/>
    <w:rsid w:val="001166E9"/>
    <w:rsid w:val="00442182"/>
    <w:rsid w:val="005557FA"/>
    <w:rsid w:val="00701B4A"/>
    <w:rsid w:val="00892177"/>
    <w:rsid w:val="00AE34FE"/>
    <w:rsid w:val="00ED1269"/>
    <w:rsid w:val="00FB4889"/>
    <w:rsid w:val="00FD366D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1E93D-755B-4899-9671-4760D7B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2020-04-23T01:21:00Z</dcterms:created>
  <dcterms:modified xsi:type="dcterms:W3CDTF">2020-04-23T01:21:00Z</dcterms:modified>
</cp:coreProperties>
</file>