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05222E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未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5222E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ミ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05222E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地球の未来を考える。未完成の作品。未知。未定。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05222E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希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ED126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05222E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キ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05222E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図書係を希望する。希少な動物。希求。希代。希薄。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05222E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05222E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望</w:t>
            </w:r>
          </w:p>
        </w:tc>
      </w:tr>
      <w:tr w:rsidR="0005222E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5222E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5222E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 w:rsidRPr="0005222E">
              <w:rPr>
                <w:rFonts w:ascii="UD デジタル 教科書体 NK-R" w:eastAsia="UD デジタル 教科書体 NK-R" w:hint="eastAsia"/>
                <w:w w:val="71"/>
                <w:kern w:val="0"/>
                <w:fitText w:val="420" w:id="-2073315328"/>
              </w:rPr>
              <w:t>のぞ</w:t>
            </w:r>
            <w:r w:rsidRPr="0005222E">
              <w:rPr>
                <w:rFonts w:ascii="UD デジタル 教科書体 NK-R" w:eastAsia="UD デジタル 教科書体 NK-R" w:hint="eastAsia"/>
                <w:spacing w:val="2"/>
                <w:w w:val="71"/>
                <w:kern w:val="0"/>
                <w:fitText w:val="420" w:id="-2073315328"/>
              </w:rPr>
              <w:t>む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5222E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ボウ</w:t>
            </w: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05222E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むねに希望をいだく。平和を望む。望遠鏡。志望。待望。</w:t>
            </w: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05222E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05222E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民</w:t>
            </w:r>
          </w:p>
        </w:tc>
      </w:tr>
      <w:tr w:rsidR="0005222E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5222E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05222E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ミン</w:t>
            </w: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05222E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遊牧民族のくらし。公民館に集まる。民宿。民話。</w:t>
            </w: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05222E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B1" w:rsidRDefault="00A323B1" w:rsidP="00FB4889">
      <w:r>
        <w:separator/>
      </w:r>
    </w:p>
  </w:endnote>
  <w:endnote w:type="continuationSeparator" w:id="0">
    <w:p w:rsidR="00A323B1" w:rsidRDefault="00A323B1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D" w:rsidRDefault="00385F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042C9F">
    <w:pPr>
      <w:pStyle w:val="a6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D" w:rsidRDefault="00385F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B1" w:rsidRDefault="00A323B1" w:rsidP="00FB4889">
      <w:r>
        <w:separator/>
      </w:r>
    </w:p>
  </w:footnote>
  <w:footnote w:type="continuationSeparator" w:id="0">
    <w:p w:rsidR="00A323B1" w:rsidRDefault="00A323B1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D" w:rsidRDefault="00385F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05222E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㉔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05222E">
                      <w:rPr>
                        <w:rFonts w:ascii="UD デジタル 教科書体 NK-B" w:eastAsia="UD デジタル 教科書体 NK-B" w:hint="eastAsia"/>
                        <w:sz w:val="52"/>
                      </w:rPr>
                      <w:t>㉔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D" w:rsidRDefault="00385F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2E"/>
    <w:rsid w:val="00042C9F"/>
    <w:rsid w:val="0005222E"/>
    <w:rsid w:val="000855B1"/>
    <w:rsid w:val="001166E9"/>
    <w:rsid w:val="00385F7D"/>
    <w:rsid w:val="005557FA"/>
    <w:rsid w:val="00892177"/>
    <w:rsid w:val="00A323B1"/>
    <w:rsid w:val="00AE34FE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A5078-580B-410B-9339-B2C80F3E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姫岩 隆弘</cp:lastModifiedBy>
  <cp:revision>2</cp:revision>
  <cp:lastPrinted>2020-04-13T00:47:00Z</cp:lastPrinted>
  <dcterms:created xsi:type="dcterms:W3CDTF">2020-04-23T01:21:00Z</dcterms:created>
  <dcterms:modified xsi:type="dcterms:W3CDTF">2020-04-23T01:21:00Z</dcterms:modified>
</cp:coreProperties>
</file>