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F464CA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沖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F464C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おき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F464CA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沖縄県の海で泳ぐ。船が沖に出る。沖合い。沖縄市。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F464CA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縄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F464CA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なわ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F464CA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沖縄県の海で遊ぶ。縄跳びをする。縄目。縄ばしご。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F464CA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F464CA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媛</w:t>
            </w:r>
          </w:p>
        </w:tc>
      </w:tr>
      <w:tr w:rsidR="00F464CA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F464CA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F464C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エン</w:t>
            </w: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464CA" w:rsidRPr="00FB4889" w:rsidRDefault="00F464CA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愛媛県に帰省する。愛媛県庁。才媛。</w:t>
            </w: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F464CA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F464CA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鹿</w:t>
            </w:r>
          </w:p>
        </w:tc>
      </w:tr>
      <w:tr w:rsidR="00F464CA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F464CA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F464CA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しか</w:t>
            </w:r>
          </w:p>
          <w:p w:rsidR="00F464CA" w:rsidRPr="00FB4889" w:rsidRDefault="00F464CA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か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F464CA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鹿児島県の名産品。鹿の子まだら。鹿のつの。子鹿。</w:t>
            </w: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F464CA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06" w:rsidRDefault="00970206" w:rsidP="00FB4889">
      <w:r>
        <w:separator/>
      </w:r>
    </w:p>
  </w:endnote>
  <w:endnote w:type="continuationSeparator" w:id="0">
    <w:p w:rsidR="00970206" w:rsidRDefault="00970206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94" w:rsidRDefault="007724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042C9F">
    <w:pPr>
      <w:pStyle w:val="a6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94" w:rsidRDefault="007724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06" w:rsidRDefault="00970206" w:rsidP="00FB4889">
      <w:r>
        <w:separator/>
      </w:r>
    </w:p>
  </w:footnote>
  <w:footnote w:type="continuationSeparator" w:id="0">
    <w:p w:rsidR="00970206" w:rsidRDefault="00970206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94" w:rsidRDefault="007724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F464CA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㉓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F464CA">
                      <w:rPr>
                        <w:rFonts w:ascii="UD デジタル 教科書体 NK-B" w:eastAsia="UD デジタル 教科書体 NK-B" w:hint="eastAsia"/>
                        <w:sz w:val="52"/>
                      </w:rPr>
                      <w:t>㉓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94" w:rsidRDefault="007724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CA"/>
    <w:rsid w:val="00042C9F"/>
    <w:rsid w:val="000855B1"/>
    <w:rsid w:val="001166E9"/>
    <w:rsid w:val="005557FA"/>
    <w:rsid w:val="00772494"/>
    <w:rsid w:val="00892177"/>
    <w:rsid w:val="00970206"/>
    <w:rsid w:val="00AE34FE"/>
    <w:rsid w:val="00ED1269"/>
    <w:rsid w:val="00F464CA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70B1C-D063-4878-923A-04B0A975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姫岩 隆弘</cp:lastModifiedBy>
  <cp:revision>2</cp:revision>
  <cp:lastPrinted>2020-04-13T00:47:00Z</cp:lastPrinted>
  <dcterms:created xsi:type="dcterms:W3CDTF">2020-04-23T01:18:00Z</dcterms:created>
  <dcterms:modified xsi:type="dcterms:W3CDTF">2020-04-23T01:18:00Z</dcterms:modified>
</cp:coreProperties>
</file>